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5A" w:rsidRDefault="00E34F6C">
      <w:pPr>
        <w:rPr>
          <w:color w:val="3366FF"/>
        </w:rPr>
      </w:pPr>
      <w:r w:rsidRPr="00E34F6C">
        <w:rPr>
          <w:b/>
          <w:noProof/>
          <w:sz w:val="20"/>
          <w:szCs w:val="20"/>
        </w:rPr>
        <w:pict>
          <v:shape id="_x0000_s1026" type="#_x0000_t75" style="position:absolute;margin-left:-9pt;margin-top:9pt;width:85.5pt;height:63pt;z-index:2" fillcolor="window">
            <v:imagedata r:id="rId6" o:title="Logo Eko škole RKJ GOTOV"/>
            <w10:wrap type="square"/>
          </v:shape>
        </w:pict>
      </w:r>
      <w:r w:rsidR="0038512B">
        <w:rPr>
          <w:color w:val="3366FF"/>
        </w:rPr>
        <w:tab/>
      </w:r>
      <w:r w:rsidR="0038512B">
        <w:rPr>
          <w:color w:val="3366FF"/>
        </w:rPr>
        <w:tab/>
      </w:r>
      <w:r w:rsidR="0038512B">
        <w:rPr>
          <w:color w:val="3366FF"/>
        </w:rPr>
        <w:tab/>
      </w:r>
      <w:r w:rsidR="0038512B">
        <w:rPr>
          <w:color w:val="3366FF"/>
        </w:rPr>
        <w:tab/>
      </w:r>
    </w:p>
    <w:p w:rsidR="00AB4A5A" w:rsidRDefault="00E34F6C" w:rsidP="00CD1454">
      <w:pPr>
        <w:rPr>
          <w:rFonts w:ascii="Arial Black" w:hAnsi="Arial Black"/>
        </w:rPr>
      </w:pPr>
      <w:r w:rsidRPr="00E34F6C">
        <w:rPr>
          <w:rFonts w:ascii="Arial Black" w:hAnsi="Arial Black"/>
        </w:rPr>
        <w:pict>
          <v:shape id="_x0000_i1025" type="#_x0000_t75" style="width:81pt;height:66.75pt">
            <v:imagedata r:id="rId7" o:title="logo%20stop%20nasilju%20pozitiv"/>
          </v:shape>
        </w:pict>
      </w:r>
    </w:p>
    <w:p w:rsidR="00C639C1" w:rsidRDefault="00E34F6C" w:rsidP="005D7A8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4" type="#_x0000_t75" style="position:absolute;margin-left:-25.5pt;margin-top:9.3pt;width:116.5pt;height:111pt;z-index:-2">
            <v:imagedata r:id="rId8" o:title="j0437990"/>
          </v:shape>
        </w:pict>
      </w:r>
    </w:p>
    <w:p w:rsidR="00C639C1" w:rsidRPr="00DA0F5F" w:rsidRDefault="00C639C1" w:rsidP="005D7A87">
      <w:pPr>
        <w:rPr>
          <w:rFonts w:ascii="Arial" w:hAnsi="Arial" w:cs="Arial"/>
          <w:b/>
          <w:sz w:val="32"/>
          <w:szCs w:val="32"/>
        </w:rPr>
      </w:pPr>
    </w:p>
    <w:p w:rsidR="00C639C1" w:rsidRPr="00DA0F5F" w:rsidRDefault="005D7A87" w:rsidP="00C639C1">
      <w:pPr>
        <w:jc w:val="center"/>
        <w:rPr>
          <w:rFonts w:ascii="Arial" w:hAnsi="Arial" w:cs="Arial"/>
          <w:b/>
          <w:sz w:val="28"/>
          <w:szCs w:val="28"/>
        </w:rPr>
      </w:pPr>
      <w:r w:rsidRPr="00DA0F5F">
        <w:rPr>
          <w:rFonts w:ascii="Arial" w:hAnsi="Arial" w:cs="Arial"/>
          <w:b/>
          <w:sz w:val="28"/>
          <w:szCs w:val="28"/>
        </w:rPr>
        <w:t>PRIJELAZ IZ RAZREDNE</w:t>
      </w:r>
    </w:p>
    <w:p w:rsidR="005D7A87" w:rsidRPr="00DA0F5F" w:rsidRDefault="005D7A87" w:rsidP="00C639C1">
      <w:pPr>
        <w:jc w:val="center"/>
        <w:rPr>
          <w:rFonts w:ascii="Arial" w:hAnsi="Arial" w:cs="Arial"/>
          <w:b/>
          <w:sz w:val="28"/>
          <w:szCs w:val="28"/>
        </w:rPr>
      </w:pPr>
      <w:r w:rsidRPr="00DA0F5F">
        <w:rPr>
          <w:rFonts w:ascii="Arial" w:hAnsi="Arial" w:cs="Arial"/>
          <w:b/>
          <w:sz w:val="28"/>
          <w:szCs w:val="28"/>
        </w:rPr>
        <w:t>NA PREDMETNU NASTAVU</w:t>
      </w:r>
    </w:p>
    <w:p w:rsidR="005D7A87" w:rsidRPr="00DA0F5F" w:rsidRDefault="005D7A87">
      <w:pPr>
        <w:rPr>
          <w:rFonts w:ascii="Arial" w:hAnsi="Arial" w:cs="Arial"/>
        </w:rPr>
      </w:pPr>
    </w:p>
    <w:p w:rsidR="005D7A87" w:rsidRDefault="008025C9" w:rsidP="005D7A87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  <w:r w:rsidR="005D7A87">
        <w:rPr>
          <w:rFonts w:ascii="Franklin Gothic Medium" w:hAnsi="Franklin Gothic Medium"/>
        </w:rPr>
        <w:t xml:space="preserve"> </w:t>
      </w:r>
    </w:p>
    <w:p w:rsidR="008025C9" w:rsidRPr="00DA0F5F" w:rsidRDefault="008025C9" w:rsidP="005D7A87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  <w:sz w:val="20"/>
          <w:szCs w:val="20"/>
        </w:rPr>
        <w:t xml:space="preserve">Prijelaz iz razredne na predmetnu nastavu  događa se u razdoblju intenzivnih </w:t>
      </w:r>
      <w:r w:rsidR="008F5695" w:rsidRPr="00DA0F5F">
        <w:rPr>
          <w:rFonts w:ascii="Arial" w:hAnsi="Arial" w:cs="Arial"/>
          <w:sz w:val="20"/>
          <w:szCs w:val="20"/>
        </w:rPr>
        <w:t>psihičkih i fizičkih</w:t>
      </w:r>
      <w:r w:rsidRPr="00DA0F5F">
        <w:rPr>
          <w:rFonts w:ascii="Arial" w:hAnsi="Arial" w:cs="Arial"/>
          <w:sz w:val="20"/>
          <w:szCs w:val="20"/>
        </w:rPr>
        <w:t xml:space="preserve"> promjena. To je  razdoblje </w:t>
      </w:r>
      <w:proofErr w:type="spellStart"/>
      <w:r w:rsidRPr="00DA0F5F">
        <w:rPr>
          <w:rFonts w:ascii="Arial" w:hAnsi="Arial" w:cs="Arial"/>
          <w:sz w:val="20"/>
          <w:szCs w:val="20"/>
        </w:rPr>
        <w:t>predpuberteta</w:t>
      </w:r>
      <w:proofErr w:type="spellEnd"/>
      <w:r w:rsidRPr="00DA0F5F">
        <w:rPr>
          <w:rFonts w:ascii="Arial" w:hAnsi="Arial" w:cs="Arial"/>
          <w:sz w:val="20"/>
          <w:szCs w:val="20"/>
        </w:rPr>
        <w:t>/puberteta koje samo po sebi unosi nemir u v</w:t>
      </w:r>
      <w:r w:rsidR="008F5695" w:rsidRPr="00DA0F5F">
        <w:rPr>
          <w:rFonts w:ascii="Arial" w:hAnsi="Arial" w:cs="Arial"/>
          <w:sz w:val="20"/>
          <w:szCs w:val="20"/>
        </w:rPr>
        <w:t xml:space="preserve">ašu djecu, </w:t>
      </w:r>
      <w:r w:rsidRPr="00DA0F5F">
        <w:rPr>
          <w:rFonts w:ascii="Arial" w:hAnsi="Arial" w:cs="Arial"/>
          <w:sz w:val="20"/>
          <w:szCs w:val="20"/>
        </w:rPr>
        <w:t xml:space="preserve"> jača </w:t>
      </w:r>
      <w:r w:rsidR="008F5695" w:rsidRPr="00DA0F5F">
        <w:rPr>
          <w:rFonts w:ascii="Arial" w:hAnsi="Arial" w:cs="Arial"/>
          <w:sz w:val="20"/>
          <w:szCs w:val="20"/>
        </w:rPr>
        <w:t xml:space="preserve">njihova </w:t>
      </w:r>
      <w:r w:rsidRPr="00DA0F5F">
        <w:rPr>
          <w:rFonts w:ascii="Arial" w:hAnsi="Arial" w:cs="Arial"/>
          <w:sz w:val="20"/>
          <w:szCs w:val="20"/>
        </w:rPr>
        <w:t>težnja za samostalnošću ali i potreba za zaštitom</w:t>
      </w:r>
      <w:r w:rsidR="008F5695" w:rsidRPr="00DA0F5F">
        <w:rPr>
          <w:rFonts w:ascii="Arial" w:hAnsi="Arial" w:cs="Arial"/>
          <w:sz w:val="20"/>
          <w:szCs w:val="20"/>
        </w:rPr>
        <w:t xml:space="preserve"> i sigurnošću</w:t>
      </w:r>
      <w:r w:rsidRPr="00DA0F5F">
        <w:rPr>
          <w:rFonts w:ascii="Arial" w:hAnsi="Arial" w:cs="Arial"/>
          <w:sz w:val="20"/>
          <w:szCs w:val="20"/>
        </w:rPr>
        <w:t xml:space="preserve"> - ovisnost o roditeljima i učiteljima, </w:t>
      </w:r>
      <w:r w:rsidR="008F5695" w:rsidRPr="00DA0F5F">
        <w:rPr>
          <w:rFonts w:ascii="Arial" w:hAnsi="Arial" w:cs="Arial"/>
          <w:sz w:val="20"/>
          <w:szCs w:val="20"/>
        </w:rPr>
        <w:t xml:space="preserve"> </w:t>
      </w:r>
      <w:r w:rsidRPr="00DA0F5F">
        <w:rPr>
          <w:rFonts w:ascii="Arial" w:hAnsi="Arial" w:cs="Arial"/>
          <w:sz w:val="20"/>
          <w:szCs w:val="20"/>
        </w:rPr>
        <w:t>utjecaj vršnjaka postaje</w:t>
      </w:r>
      <w:r w:rsidR="00DA0F5F" w:rsidRPr="00DA0F5F">
        <w:rPr>
          <w:rFonts w:ascii="Arial" w:hAnsi="Arial" w:cs="Arial"/>
          <w:sz w:val="20"/>
          <w:szCs w:val="20"/>
        </w:rPr>
        <w:t xml:space="preserve"> sve </w:t>
      </w:r>
      <w:r w:rsidRPr="00DA0F5F">
        <w:rPr>
          <w:rFonts w:ascii="Arial" w:hAnsi="Arial" w:cs="Arial"/>
          <w:sz w:val="20"/>
          <w:szCs w:val="20"/>
        </w:rPr>
        <w:t xml:space="preserve"> snažniji…</w:t>
      </w:r>
    </w:p>
    <w:p w:rsidR="008F5695" w:rsidRPr="00DA0F5F" w:rsidRDefault="008F5695" w:rsidP="005D7A87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ab/>
      </w:r>
    </w:p>
    <w:p w:rsidR="008F5695" w:rsidRDefault="008F5695" w:rsidP="005D7A87">
      <w:pPr>
        <w:rPr>
          <w:rFonts w:ascii="Arial" w:hAnsi="Arial" w:cs="Arial"/>
          <w:b/>
        </w:rPr>
      </w:pPr>
      <w:r w:rsidRPr="00DA0F5F">
        <w:rPr>
          <w:rFonts w:ascii="Arial" w:hAnsi="Arial" w:cs="Arial"/>
          <w:b/>
        </w:rPr>
        <w:t xml:space="preserve">Sa čime se suočavaju budući </w:t>
      </w:r>
      <w:proofErr w:type="spellStart"/>
      <w:r w:rsidRPr="00DA0F5F">
        <w:rPr>
          <w:rFonts w:ascii="Arial" w:hAnsi="Arial" w:cs="Arial"/>
          <w:b/>
        </w:rPr>
        <w:t>petaši</w:t>
      </w:r>
      <w:proofErr w:type="spellEnd"/>
      <w:r w:rsidRPr="00DA0F5F">
        <w:rPr>
          <w:rFonts w:ascii="Arial" w:hAnsi="Arial" w:cs="Arial"/>
          <w:b/>
        </w:rPr>
        <w:t>?</w:t>
      </w:r>
    </w:p>
    <w:p w:rsidR="00DA0F5F" w:rsidRPr="00DA0F5F" w:rsidRDefault="00DA0F5F" w:rsidP="005D7A87">
      <w:pPr>
        <w:rPr>
          <w:rFonts w:ascii="Arial" w:hAnsi="Arial" w:cs="Arial"/>
          <w:b/>
        </w:rPr>
      </w:pPr>
    </w:p>
    <w:p w:rsidR="008B1238" w:rsidRPr="00DA0F5F" w:rsidRDefault="008F5695" w:rsidP="005D7A87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b/>
          <w:sz w:val="20"/>
          <w:szCs w:val="20"/>
        </w:rPr>
        <w:t>Strah</w:t>
      </w:r>
      <w:r w:rsidRPr="00DA0F5F">
        <w:rPr>
          <w:rFonts w:ascii="Arial" w:hAnsi="Arial" w:cs="Arial"/>
          <w:sz w:val="20"/>
          <w:szCs w:val="20"/>
        </w:rPr>
        <w:t xml:space="preserve"> od</w:t>
      </w:r>
      <w:r w:rsidR="00E2632B" w:rsidRPr="00DA0F5F">
        <w:rPr>
          <w:rFonts w:ascii="Arial" w:hAnsi="Arial" w:cs="Arial"/>
          <w:sz w:val="20"/>
          <w:szCs w:val="20"/>
        </w:rPr>
        <w:t xml:space="preserve"> novog, nepoznatog,  teškog, </w:t>
      </w:r>
      <w:r w:rsidRPr="00DA0F5F">
        <w:rPr>
          <w:rFonts w:ascii="Arial" w:hAnsi="Arial" w:cs="Arial"/>
          <w:sz w:val="20"/>
          <w:szCs w:val="20"/>
        </w:rPr>
        <w:t xml:space="preserve">opsežnog gradiva  proizvodi osjećaj </w:t>
      </w:r>
      <w:r w:rsidRPr="00DA0F5F">
        <w:rPr>
          <w:rFonts w:ascii="Arial" w:hAnsi="Arial" w:cs="Arial"/>
          <w:b/>
          <w:sz w:val="20"/>
          <w:szCs w:val="20"/>
        </w:rPr>
        <w:t>nesigurnosti</w:t>
      </w:r>
      <w:r w:rsidRPr="00DA0F5F">
        <w:rPr>
          <w:rFonts w:ascii="Arial" w:hAnsi="Arial" w:cs="Arial"/>
          <w:sz w:val="20"/>
          <w:szCs w:val="20"/>
        </w:rPr>
        <w:t xml:space="preserve">, nerealno preuveličavanje ( grozno strogi profesori, traže jako puno, dijele jedinice, uspoređuju te s bratom ili </w:t>
      </w:r>
      <w:proofErr w:type="spellStart"/>
      <w:r w:rsidRPr="00DA0F5F">
        <w:rPr>
          <w:rFonts w:ascii="Arial" w:hAnsi="Arial" w:cs="Arial"/>
          <w:sz w:val="20"/>
          <w:szCs w:val="20"/>
        </w:rPr>
        <w:t>sestrom.</w:t>
      </w:r>
      <w:proofErr w:type="spellEnd"/>
      <w:r w:rsidRPr="00DA0F5F">
        <w:rPr>
          <w:rFonts w:ascii="Arial" w:hAnsi="Arial" w:cs="Arial"/>
          <w:sz w:val="20"/>
          <w:szCs w:val="20"/>
        </w:rPr>
        <w:t>., stariji učenici će ti se rugati, gurati te, uzimati ti marendu, tko zna što sve još…)</w:t>
      </w:r>
      <w:r w:rsidR="005A4E90" w:rsidRPr="00DA0F5F">
        <w:rPr>
          <w:rFonts w:ascii="Arial" w:hAnsi="Arial" w:cs="Arial"/>
          <w:sz w:val="20"/>
          <w:szCs w:val="20"/>
        </w:rPr>
        <w:t xml:space="preserve"> </w:t>
      </w:r>
    </w:p>
    <w:p w:rsidR="008F5695" w:rsidRPr="00DA0F5F" w:rsidRDefault="005A4E90" w:rsidP="005D7A87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a sve to utječe</w:t>
      </w:r>
      <w:r w:rsidR="008B1238" w:rsidRPr="00DA0F5F">
        <w:rPr>
          <w:rFonts w:ascii="Arial" w:hAnsi="Arial" w:cs="Arial"/>
          <w:sz w:val="20"/>
          <w:szCs w:val="20"/>
        </w:rPr>
        <w:t xml:space="preserve"> na</w:t>
      </w:r>
      <w:r w:rsidR="008F5695" w:rsidRPr="00DA0F5F">
        <w:rPr>
          <w:rFonts w:ascii="Arial" w:hAnsi="Arial" w:cs="Arial"/>
          <w:sz w:val="20"/>
          <w:szCs w:val="20"/>
        </w:rPr>
        <w:t xml:space="preserve"> njihovo </w:t>
      </w:r>
      <w:r w:rsidR="008F5695" w:rsidRPr="00DA0F5F">
        <w:rPr>
          <w:rFonts w:ascii="Arial" w:hAnsi="Arial" w:cs="Arial"/>
          <w:b/>
          <w:sz w:val="20"/>
          <w:szCs w:val="20"/>
        </w:rPr>
        <w:t>samopouzdanje</w:t>
      </w:r>
      <w:r w:rsidR="008B1238" w:rsidRPr="00DA0F5F">
        <w:rPr>
          <w:rFonts w:ascii="Arial" w:hAnsi="Arial" w:cs="Arial"/>
          <w:sz w:val="20"/>
          <w:szCs w:val="20"/>
        </w:rPr>
        <w:t>.</w:t>
      </w:r>
      <w:r w:rsidR="008F5695" w:rsidRPr="00DA0F5F">
        <w:rPr>
          <w:rFonts w:ascii="Arial" w:hAnsi="Arial" w:cs="Arial"/>
          <w:sz w:val="20"/>
          <w:szCs w:val="20"/>
        </w:rPr>
        <w:t xml:space="preserve"> </w:t>
      </w:r>
    </w:p>
    <w:p w:rsidR="00C639C1" w:rsidRPr="00DA0F5F" w:rsidRDefault="005A4E90" w:rsidP="005D7A87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b/>
          <w:sz w:val="20"/>
          <w:szCs w:val="20"/>
        </w:rPr>
        <w:t>Posljedice</w:t>
      </w:r>
      <w:r w:rsidRPr="00DA0F5F">
        <w:rPr>
          <w:rFonts w:ascii="Arial" w:hAnsi="Arial" w:cs="Arial"/>
          <w:sz w:val="20"/>
          <w:szCs w:val="20"/>
        </w:rPr>
        <w:t xml:space="preserve"> proživljavanja </w:t>
      </w:r>
      <w:r w:rsidRPr="00DA0F5F">
        <w:rPr>
          <w:rFonts w:ascii="Arial" w:hAnsi="Arial" w:cs="Arial"/>
          <w:b/>
          <w:sz w:val="20"/>
          <w:szCs w:val="20"/>
        </w:rPr>
        <w:t>nekih promjena</w:t>
      </w:r>
      <w:r w:rsidRPr="00DA0F5F">
        <w:rPr>
          <w:rFonts w:ascii="Arial" w:hAnsi="Arial" w:cs="Arial"/>
          <w:sz w:val="20"/>
          <w:szCs w:val="20"/>
        </w:rPr>
        <w:t xml:space="preserve">, roditelji uočavaju tek na </w:t>
      </w:r>
      <w:r w:rsidRPr="00DA0F5F">
        <w:rPr>
          <w:rFonts w:ascii="Arial" w:hAnsi="Arial" w:cs="Arial"/>
          <w:b/>
          <w:sz w:val="20"/>
          <w:szCs w:val="20"/>
        </w:rPr>
        <w:t>uspjehu</w:t>
      </w:r>
      <w:r w:rsidRPr="00DA0F5F">
        <w:rPr>
          <w:rFonts w:ascii="Arial" w:hAnsi="Arial" w:cs="Arial"/>
          <w:sz w:val="20"/>
          <w:szCs w:val="20"/>
        </w:rPr>
        <w:t xml:space="preserve"> učenika koji ponekad nije u skladu s </w:t>
      </w:r>
      <w:r w:rsidR="00F30C1D" w:rsidRPr="00DA0F5F">
        <w:rPr>
          <w:rFonts w:ascii="Arial" w:hAnsi="Arial" w:cs="Arial"/>
          <w:sz w:val="20"/>
          <w:szCs w:val="20"/>
        </w:rPr>
        <w:t xml:space="preserve">njihovim </w:t>
      </w:r>
      <w:r w:rsidRPr="00DA0F5F">
        <w:rPr>
          <w:rFonts w:ascii="Arial" w:hAnsi="Arial" w:cs="Arial"/>
          <w:sz w:val="20"/>
          <w:szCs w:val="20"/>
        </w:rPr>
        <w:t>očekivanjima</w:t>
      </w:r>
      <w:r w:rsidR="00F30C1D" w:rsidRPr="00DA0F5F">
        <w:rPr>
          <w:rFonts w:ascii="Arial" w:hAnsi="Arial" w:cs="Arial"/>
          <w:sz w:val="20"/>
          <w:szCs w:val="20"/>
        </w:rPr>
        <w:t>.</w:t>
      </w:r>
      <w:r w:rsidR="00E34F6C" w:rsidRPr="00DA0F5F">
        <w:rPr>
          <w:rFonts w:ascii="Arial" w:hAnsi="Arial" w:cs="Arial"/>
          <w:b/>
          <w:noProof/>
          <w:sz w:val="32"/>
          <w:szCs w:val="32"/>
        </w:rPr>
        <w:pict>
          <v:shape id="_x0000_s1033" type="#_x0000_t75" style="position:absolute;margin-left:365.25pt;margin-top:8.3pt;width:99.2pt;height:138.4pt;z-index:-3;mso-position-horizontal-relative:text;mso-position-vertical-relative:text">
            <v:imagedata r:id="rId9" o:title="MC900434403[1]"/>
          </v:shape>
        </w:pict>
      </w:r>
    </w:p>
    <w:p w:rsidR="00C639C1" w:rsidRDefault="00C639C1" w:rsidP="005D7A87">
      <w:pPr>
        <w:rPr>
          <w:rFonts w:ascii="Franklin Gothic Medium" w:hAnsi="Franklin Gothic Medium"/>
        </w:rPr>
      </w:pPr>
    </w:p>
    <w:p w:rsidR="00C639C1" w:rsidRPr="00DA0F5F" w:rsidRDefault="00F30C1D" w:rsidP="005D7A87">
      <w:pPr>
        <w:rPr>
          <w:rFonts w:ascii="Arial" w:hAnsi="Arial" w:cs="Arial"/>
          <w:b/>
        </w:rPr>
      </w:pPr>
      <w:r w:rsidRPr="00DA0F5F">
        <w:rPr>
          <w:rFonts w:ascii="Arial" w:hAnsi="Arial" w:cs="Arial"/>
          <w:b/>
        </w:rPr>
        <w:t xml:space="preserve">Snalaženje u novim okolnostima </w:t>
      </w:r>
    </w:p>
    <w:p w:rsidR="00F30C1D" w:rsidRPr="00DA0F5F" w:rsidRDefault="00F30C1D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Veći broj predmeta – novi predmeti (priroda, povijest, geografija, tehnička kultura)</w:t>
      </w:r>
      <w:r w:rsidR="00C639C1" w:rsidRPr="00DA0F5F">
        <w:rPr>
          <w:rFonts w:ascii="Arial" w:hAnsi="Arial" w:cs="Arial"/>
          <w:sz w:val="20"/>
          <w:szCs w:val="20"/>
        </w:rPr>
        <w:t xml:space="preserve"> </w:t>
      </w:r>
    </w:p>
    <w:p w:rsidR="00F30C1D" w:rsidRPr="00DA0F5F" w:rsidRDefault="00F30C1D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Više učitelja – različiti predavački stilovi, zahtjevi i kriteriji ocjenjivanja</w:t>
      </w:r>
    </w:p>
    <w:p w:rsidR="00C639C1" w:rsidRPr="00DA0F5F" w:rsidRDefault="00C639C1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Razrednica – nije „samo njihova“, ima i druge učenike po satnici</w:t>
      </w:r>
    </w:p>
    <w:p w:rsidR="00F30C1D" w:rsidRPr="00DA0F5F" w:rsidRDefault="00F30C1D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Seljenje iz učionice u učionicu </w:t>
      </w:r>
    </w:p>
    <w:p w:rsidR="00F30C1D" w:rsidRPr="00DA0F5F" w:rsidRDefault="00F30C1D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Susretanje s mnoštvom starijih učenika</w:t>
      </w:r>
    </w:p>
    <w:p w:rsidR="00F30C1D" w:rsidRPr="00DA0F5F" w:rsidRDefault="00C639C1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Duži boravak u školi – satnica (blok sati)</w:t>
      </w:r>
    </w:p>
    <w:p w:rsidR="00C639C1" w:rsidRDefault="00C639C1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Više učenja</w:t>
      </w:r>
    </w:p>
    <w:p w:rsidR="006D7825" w:rsidRPr="00DA0F5F" w:rsidRDefault="006D7825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Očekuje se veća samostalnost</w:t>
      </w:r>
    </w:p>
    <w:p w:rsidR="00C639C1" w:rsidRPr="00DA0F5F" w:rsidRDefault="00C639C1" w:rsidP="00F30C1D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Domaće zadaće</w:t>
      </w:r>
      <w:r w:rsidR="008B1238" w:rsidRPr="00DA0F5F">
        <w:rPr>
          <w:rFonts w:ascii="Arial" w:hAnsi="Arial" w:cs="Arial"/>
          <w:sz w:val="20"/>
          <w:szCs w:val="20"/>
        </w:rPr>
        <w:t xml:space="preserve"> – iz više predmeta</w:t>
      </w:r>
    </w:p>
    <w:p w:rsidR="00E2632B" w:rsidRPr="00DA0F5F" w:rsidRDefault="00E2632B" w:rsidP="00E2632B">
      <w:pPr>
        <w:rPr>
          <w:rFonts w:ascii="Arial" w:hAnsi="Arial" w:cs="Arial"/>
          <w:sz w:val="20"/>
          <w:szCs w:val="20"/>
        </w:rPr>
      </w:pPr>
    </w:p>
    <w:p w:rsidR="00C639C1" w:rsidRPr="00DA0F5F" w:rsidRDefault="00375C8E" w:rsidP="00C639C1">
      <w:pPr>
        <w:rPr>
          <w:rFonts w:ascii="Arial" w:hAnsi="Arial" w:cs="Arial"/>
          <w:b/>
          <w:noProof/>
        </w:rPr>
      </w:pPr>
      <w:r w:rsidRPr="00DA0F5F">
        <w:rPr>
          <w:rFonts w:ascii="Arial" w:hAnsi="Arial" w:cs="Arial"/>
          <w:b/>
          <w:noProof/>
        </w:rPr>
        <w:t xml:space="preserve">Što </w:t>
      </w:r>
      <w:r w:rsidR="00167133" w:rsidRPr="00DA0F5F">
        <w:rPr>
          <w:rFonts w:ascii="Arial" w:hAnsi="Arial" w:cs="Arial"/>
          <w:b/>
          <w:noProof/>
        </w:rPr>
        <w:t xml:space="preserve"> utječe na uspjeh u petom razredu?</w:t>
      </w:r>
    </w:p>
    <w:p w:rsidR="00167133" w:rsidRPr="00DA0F5F" w:rsidRDefault="0016713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Predznanje (znanje, vještine, navike stečene u razrednoj nastavi: osobito tehnika čitanja, razumijevanje pročitanog, automatizirane računske operacije)</w:t>
      </w:r>
    </w:p>
    <w:p w:rsidR="00167133" w:rsidRPr="00DA0F5F" w:rsidRDefault="00C5682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Slika 3" o:spid="_x0000_s1052" type="#_x0000_t75" alt="j0424490" style="position:absolute;left:0;text-align:left;margin-left:398.65pt;margin-top:6pt;width:65.8pt;height:69.65pt;z-index:-1;visibility:visible">
            <v:imagedata r:id="rId10" o:title="j0424490"/>
          </v:shape>
        </w:pict>
      </w:r>
      <w:r w:rsidR="00167133" w:rsidRPr="00DA0F5F">
        <w:rPr>
          <w:rFonts w:ascii="Arial" w:hAnsi="Arial" w:cs="Arial"/>
          <w:sz w:val="20"/>
          <w:szCs w:val="20"/>
        </w:rPr>
        <w:t>Sposobnosti</w:t>
      </w:r>
    </w:p>
    <w:p w:rsidR="00167133" w:rsidRPr="00DA0F5F" w:rsidRDefault="0016713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Motivacija za učenje</w:t>
      </w:r>
    </w:p>
    <w:p w:rsidR="00167133" w:rsidRPr="00DA0F5F" w:rsidRDefault="0016713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Radne navike (redovito pisanje DZ, učenje – ponavljanje, </w:t>
      </w:r>
      <w:proofErr w:type="spellStart"/>
      <w:r w:rsidRPr="00DA0F5F">
        <w:rPr>
          <w:rFonts w:ascii="Arial" w:hAnsi="Arial" w:cs="Arial"/>
          <w:sz w:val="20"/>
          <w:szCs w:val="20"/>
        </w:rPr>
        <w:t>vježbanje.</w:t>
      </w:r>
      <w:proofErr w:type="spellEnd"/>
      <w:r w:rsidRPr="00DA0F5F">
        <w:rPr>
          <w:rFonts w:ascii="Arial" w:hAnsi="Arial" w:cs="Arial"/>
          <w:sz w:val="20"/>
          <w:szCs w:val="20"/>
        </w:rPr>
        <w:t>.)</w:t>
      </w:r>
    </w:p>
    <w:p w:rsidR="00167133" w:rsidRPr="00DA0F5F" w:rsidRDefault="0016713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Tehnike učenja </w:t>
      </w:r>
    </w:p>
    <w:p w:rsidR="00167133" w:rsidRPr="00DA0F5F" w:rsidRDefault="00167133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Usmjereno praćenje nastave (postavljanje pitanja, javljanje kad se zna, traženje pojašnjenja, pomoći…)</w:t>
      </w:r>
    </w:p>
    <w:p w:rsidR="00167133" w:rsidRPr="00DA0F5F" w:rsidRDefault="00375C8E" w:rsidP="001671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Pomoć u kući (onim učenicima kojima je ona potrebna)</w:t>
      </w:r>
    </w:p>
    <w:p w:rsidR="00375C8E" w:rsidRPr="00C56823" w:rsidRDefault="00375C8E" w:rsidP="00375C8E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Samopouzdanje i pozitivna slika o sebi</w:t>
      </w:r>
    </w:p>
    <w:p w:rsidR="00375C8E" w:rsidRDefault="00375C8E" w:rsidP="00375C8E">
      <w:pPr>
        <w:rPr>
          <w:rFonts w:ascii="Arial" w:hAnsi="Arial" w:cs="Arial"/>
          <w:b/>
        </w:rPr>
      </w:pPr>
      <w:r w:rsidRPr="00DA0F5F">
        <w:rPr>
          <w:rFonts w:ascii="Arial" w:hAnsi="Arial" w:cs="Arial"/>
          <w:b/>
        </w:rPr>
        <w:t xml:space="preserve">Pomoć roditelja je </w:t>
      </w:r>
      <w:proofErr w:type="spellStart"/>
      <w:r w:rsidRPr="00DA0F5F">
        <w:rPr>
          <w:rFonts w:ascii="Arial" w:hAnsi="Arial" w:cs="Arial"/>
          <w:b/>
        </w:rPr>
        <w:t>neophodana</w:t>
      </w:r>
      <w:proofErr w:type="spellEnd"/>
      <w:r w:rsidR="00C56823">
        <w:rPr>
          <w:rFonts w:ascii="Arial" w:hAnsi="Arial" w:cs="Arial"/>
          <w:b/>
        </w:rPr>
        <w:tab/>
      </w:r>
      <w:r w:rsidR="00C56823" w:rsidRPr="00C56823">
        <w:rPr>
          <w:rFonts w:ascii="Arial" w:hAnsi="Arial" w:cs="Arial"/>
          <w:b/>
          <w:noProof/>
        </w:rPr>
        <w:pict>
          <v:shape id="Slika 6" o:spid="_x0000_i1028" type="#_x0000_t75" alt="1300727673_179622469_1-Pomoc-pri-ucenju-Centar" style="width:64.5pt;height:33.75pt;visibility:visible;mso-wrap-style:square">
            <v:imagedata r:id="rId11" o:title="1300727673_179622469_1-Pomoc-pri-ucenju-Centar"/>
          </v:shape>
        </w:pict>
      </w:r>
    </w:p>
    <w:p w:rsidR="00C56823" w:rsidRPr="00DA0F5F" w:rsidRDefault="00C56823" w:rsidP="00375C8E">
      <w:pPr>
        <w:rPr>
          <w:rFonts w:ascii="Arial" w:hAnsi="Arial" w:cs="Arial"/>
          <w:b/>
        </w:rPr>
      </w:pPr>
    </w:p>
    <w:p w:rsidR="00375C8E" w:rsidRPr="00DA0F5F" w:rsidRDefault="00AB704F" w:rsidP="00AB70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b/>
          <w:sz w:val="20"/>
          <w:szCs w:val="20"/>
        </w:rPr>
        <w:t xml:space="preserve">Uskladite </w:t>
      </w:r>
      <w:r w:rsidRPr="00DA0F5F">
        <w:rPr>
          <w:rFonts w:ascii="Arial" w:hAnsi="Arial" w:cs="Arial"/>
          <w:sz w:val="20"/>
          <w:szCs w:val="20"/>
        </w:rPr>
        <w:t xml:space="preserve">svoja </w:t>
      </w:r>
      <w:r w:rsidRPr="00DA0F5F">
        <w:rPr>
          <w:rFonts w:ascii="Arial" w:hAnsi="Arial" w:cs="Arial"/>
          <w:b/>
          <w:sz w:val="20"/>
          <w:szCs w:val="20"/>
        </w:rPr>
        <w:t>očekivanja</w:t>
      </w:r>
      <w:r w:rsidRPr="00DA0F5F">
        <w:rPr>
          <w:rFonts w:ascii="Arial" w:hAnsi="Arial" w:cs="Arial"/>
          <w:sz w:val="20"/>
          <w:szCs w:val="20"/>
        </w:rPr>
        <w:t xml:space="preserve"> s očekivanjima i motivacijom svoga djeteta. Previsoka očekivanja – dijete je pod pritiskom.</w:t>
      </w:r>
    </w:p>
    <w:p w:rsidR="00AB704F" w:rsidRPr="00DA0F5F" w:rsidRDefault="00AB704F" w:rsidP="00AB70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DA0F5F">
        <w:rPr>
          <w:rFonts w:ascii="Arial" w:hAnsi="Arial" w:cs="Arial"/>
          <w:sz w:val="20"/>
          <w:szCs w:val="20"/>
        </w:rPr>
        <w:t>Pomozite</w:t>
      </w:r>
      <w:proofErr w:type="spellEnd"/>
      <w:r w:rsidRPr="00DA0F5F">
        <w:rPr>
          <w:rFonts w:ascii="Arial" w:hAnsi="Arial" w:cs="Arial"/>
          <w:sz w:val="20"/>
          <w:szCs w:val="20"/>
        </w:rPr>
        <w:t xml:space="preserve"> djetetu napraviti </w:t>
      </w:r>
      <w:r w:rsidRPr="00DA0F5F">
        <w:rPr>
          <w:rFonts w:ascii="Arial" w:hAnsi="Arial" w:cs="Arial"/>
          <w:b/>
          <w:sz w:val="20"/>
          <w:szCs w:val="20"/>
        </w:rPr>
        <w:t>raspored dana</w:t>
      </w:r>
      <w:r w:rsidRPr="00DA0F5F">
        <w:rPr>
          <w:rFonts w:ascii="Arial" w:hAnsi="Arial" w:cs="Arial"/>
          <w:sz w:val="20"/>
          <w:szCs w:val="20"/>
        </w:rPr>
        <w:t>: vrijeme za učenje, slobodno vrijeme i vrijeme za kućne obveze</w:t>
      </w:r>
      <w:r w:rsidR="00440F38" w:rsidRPr="00DA0F5F">
        <w:rPr>
          <w:rFonts w:ascii="Arial" w:hAnsi="Arial" w:cs="Arial"/>
          <w:sz w:val="20"/>
          <w:szCs w:val="20"/>
        </w:rPr>
        <w:t xml:space="preserve"> –tako se navikava na rad u određeno vrijeme stvara naviku i dosljednost u radu.</w:t>
      </w:r>
    </w:p>
    <w:p w:rsidR="00AB704F" w:rsidRPr="00DA0F5F" w:rsidRDefault="00AB704F" w:rsidP="00AB70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Osigurajte mu stalno, </w:t>
      </w:r>
      <w:r w:rsidRPr="00DA0F5F">
        <w:rPr>
          <w:rFonts w:ascii="Arial" w:hAnsi="Arial" w:cs="Arial"/>
          <w:b/>
          <w:sz w:val="20"/>
          <w:szCs w:val="20"/>
        </w:rPr>
        <w:t>uvijek isto, mirno mjesto za učenje</w:t>
      </w:r>
      <w:r w:rsidRPr="00DA0F5F">
        <w:rPr>
          <w:rFonts w:ascii="Arial" w:hAnsi="Arial" w:cs="Arial"/>
          <w:sz w:val="20"/>
          <w:szCs w:val="20"/>
        </w:rPr>
        <w:t xml:space="preserve"> (NE TV, kompjutor, mobitel)</w:t>
      </w:r>
    </w:p>
    <w:p w:rsidR="00AB704F" w:rsidRDefault="00AB704F" w:rsidP="00AB70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Izradite </w:t>
      </w:r>
      <w:r w:rsidRPr="00DA0F5F">
        <w:rPr>
          <w:rFonts w:ascii="Arial" w:hAnsi="Arial" w:cs="Arial"/>
          <w:b/>
          <w:sz w:val="20"/>
          <w:szCs w:val="20"/>
        </w:rPr>
        <w:t>plan učenja</w:t>
      </w:r>
      <w:r w:rsidRPr="00DA0F5F">
        <w:rPr>
          <w:rFonts w:ascii="Arial" w:hAnsi="Arial" w:cs="Arial"/>
          <w:sz w:val="20"/>
          <w:szCs w:val="20"/>
        </w:rPr>
        <w:t xml:space="preserve"> i stavite na vidljivo mjesto</w:t>
      </w:r>
    </w:p>
    <w:p w:rsidR="006D7825" w:rsidRPr="00DA0F5F" w:rsidRDefault="006D7825" w:rsidP="00BA05F2">
      <w:pPr>
        <w:ind w:left="720"/>
        <w:rPr>
          <w:rFonts w:ascii="Arial" w:hAnsi="Arial" w:cs="Arial"/>
          <w:sz w:val="20"/>
          <w:szCs w:val="20"/>
        </w:rPr>
      </w:pPr>
    </w:p>
    <w:p w:rsidR="00AB704F" w:rsidRPr="00DA0F5F" w:rsidRDefault="00440F38" w:rsidP="00AB70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DA0F5F">
        <w:rPr>
          <w:rFonts w:ascii="Arial" w:hAnsi="Arial" w:cs="Arial"/>
          <w:sz w:val="20"/>
          <w:szCs w:val="20"/>
        </w:rPr>
        <w:lastRenderedPageBreak/>
        <w:t>Pomozite</w:t>
      </w:r>
      <w:proofErr w:type="spellEnd"/>
      <w:r w:rsidRPr="00DA0F5F">
        <w:rPr>
          <w:rFonts w:ascii="Arial" w:hAnsi="Arial" w:cs="Arial"/>
          <w:sz w:val="20"/>
          <w:szCs w:val="20"/>
        </w:rPr>
        <w:t xml:space="preserve"> mu </w:t>
      </w:r>
      <w:r w:rsidRPr="00DA0F5F">
        <w:rPr>
          <w:rFonts w:ascii="Arial" w:hAnsi="Arial" w:cs="Arial"/>
          <w:b/>
          <w:sz w:val="20"/>
          <w:szCs w:val="20"/>
        </w:rPr>
        <w:t>učinkovito učiti</w:t>
      </w:r>
      <w:r w:rsidRPr="00DA0F5F">
        <w:rPr>
          <w:rFonts w:ascii="Arial" w:hAnsi="Arial" w:cs="Arial"/>
          <w:sz w:val="20"/>
          <w:szCs w:val="20"/>
        </w:rPr>
        <w:t xml:space="preserve"> (to ćemo ih i mi poučavati u školi): </w:t>
      </w:r>
      <w:r w:rsidR="006D7825" w:rsidRPr="00C56823">
        <w:rPr>
          <w:rFonts w:ascii="Arial" w:hAnsi="Arial" w:cs="Arial"/>
          <w:b/>
          <w:noProof/>
        </w:rPr>
        <w:pict>
          <v:shape id="_x0000_i1029" type="#_x0000_t75" alt="1300727673_179622469_1-Pomoc-pri-ucenju-Centar" style="width:64.5pt;height:33.75pt;visibility:visible;mso-wrap-style:square">
            <v:imagedata r:id="rId11" o:title="1300727673_179622469_1-Pomoc-pri-ucenju-Centar"/>
          </v:shape>
        </w:pict>
      </w:r>
    </w:p>
    <w:p w:rsidR="00440F38" w:rsidRPr="00DA0F5F" w:rsidRDefault="00440F38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 informativno pročitati tekst</w:t>
      </w:r>
    </w:p>
    <w:p w:rsidR="00440F38" w:rsidRPr="00DA0F5F" w:rsidRDefault="00440F38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DA0F5F">
        <w:rPr>
          <w:rFonts w:ascii="Arial" w:hAnsi="Arial" w:cs="Arial"/>
          <w:sz w:val="20"/>
          <w:szCs w:val="20"/>
        </w:rPr>
        <w:t>reletjeti</w:t>
      </w:r>
      <w:proofErr w:type="spellEnd"/>
      <w:r w:rsidRPr="00DA0F5F">
        <w:rPr>
          <w:rFonts w:ascii="Arial" w:hAnsi="Arial" w:cs="Arial"/>
          <w:sz w:val="20"/>
          <w:szCs w:val="20"/>
        </w:rPr>
        <w:t xml:space="preserve"> istaknute naslove</w:t>
      </w:r>
      <w:r w:rsidR="006D7825">
        <w:rPr>
          <w:rFonts w:ascii="Arial" w:hAnsi="Arial" w:cs="Arial"/>
          <w:sz w:val="20"/>
          <w:szCs w:val="20"/>
        </w:rPr>
        <w:tab/>
      </w:r>
      <w:r w:rsidR="006D7825">
        <w:rPr>
          <w:rFonts w:ascii="Arial" w:hAnsi="Arial" w:cs="Arial"/>
          <w:sz w:val="20"/>
          <w:szCs w:val="20"/>
        </w:rPr>
        <w:tab/>
      </w:r>
      <w:r w:rsidR="006D7825">
        <w:rPr>
          <w:rFonts w:ascii="Arial" w:hAnsi="Arial" w:cs="Arial"/>
          <w:sz w:val="20"/>
          <w:szCs w:val="20"/>
        </w:rPr>
        <w:tab/>
      </w:r>
      <w:r w:rsidR="006D7825">
        <w:rPr>
          <w:rFonts w:ascii="Arial" w:hAnsi="Arial" w:cs="Arial"/>
          <w:sz w:val="20"/>
          <w:szCs w:val="20"/>
        </w:rPr>
        <w:tab/>
      </w:r>
    </w:p>
    <w:p w:rsidR="00440F38" w:rsidRPr="00DA0F5F" w:rsidRDefault="00440F38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podijeliti na manje dijelove</w:t>
      </w:r>
    </w:p>
    <w:p w:rsidR="00440F38" w:rsidRPr="00DA0F5F" w:rsidRDefault="00440F38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pročitati više puta</w:t>
      </w:r>
      <w:r w:rsidR="001A6049" w:rsidRPr="00DA0F5F">
        <w:rPr>
          <w:rFonts w:ascii="Arial" w:hAnsi="Arial" w:cs="Arial"/>
          <w:sz w:val="20"/>
          <w:szCs w:val="20"/>
        </w:rPr>
        <w:t xml:space="preserve"> (nejasne dijelove  p</w:t>
      </w:r>
      <w:r w:rsidRPr="00DA0F5F">
        <w:rPr>
          <w:rFonts w:ascii="Arial" w:hAnsi="Arial" w:cs="Arial"/>
          <w:sz w:val="20"/>
          <w:szCs w:val="20"/>
        </w:rPr>
        <w:t>ročitati naglas</w:t>
      </w:r>
      <w:r w:rsidR="001A6049" w:rsidRPr="00DA0F5F">
        <w:rPr>
          <w:rFonts w:ascii="Arial" w:hAnsi="Arial" w:cs="Arial"/>
          <w:sz w:val="20"/>
          <w:szCs w:val="20"/>
        </w:rPr>
        <w:t>)</w:t>
      </w:r>
    </w:p>
    <w:p w:rsidR="001A6049" w:rsidRPr="00DA0F5F" w:rsidRDefault="001A6049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praviti bilješke </w:t>
      </w:r>
    </w:p>
    <w:p w:rsidR="00A55F5A" w:rsidRPr="00DA0F5F" w:rsidRDefault="001A6049" w:rsidP="00A55F5A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podvlačiti bitno</w:t>
      </w:r>
    </w:p>
    <w:p w:rsidR="001A6049" w:rsidRPr="00DA0F5F" w:rsidRDefault="001A6049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naći odgovore ( na pitanja iza lekcije) u tekstu</w:t>
      </w:r>
    </w:p>
    <w:p w:rsidR="001A6049" w:rsidRPr="00DA0F5F" w:rsidRDefault="001A6049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izrada umnih mapa – lakše učenje uz pomoć asocijacija: što o tome već zna</w:t>
      </w:r>
      <w:r w:rsidR="00A55F5A" w:rsidRPr="00DA0F5F">
        <w:rPr>
          <w:rFonts w:ascii="Arial" w:hAnsi="Arial" w:cs="Arial"/>
          <w:sz w:val="20"/>
          <w:szCs w:val="20"/>
        </w:rPr>
        <w:t>, povezivanje s prijašnjim znanjem</w:t>
      </w:r>
      <w:r w:rsidRPr="00DA0F5F">
        <w:rPr>
          <w:rFonts w:ascii="Arial" w:hAnsi="Arial" w:cs="Arial"/>
          <w:sz w:val="20"/>
          <w:szCs w:val="20"/>
        </w:rPr>
        <w:t xml:space="preserve"> (učit će u školi )</w:t>
      </w:r>
    </w:p>
    <w:p w:rsidR="00A55F5A" w:rsidRPr="00DA0F5F" w:rsidRDefault="00A55F5A" w:rsidP="00440F3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traženje primjera, prepričavanje</w:t>
      </w:r>
    </w:p>
    <w:p w:rsidR="006D7825" w:rsidRPr="006D7825" w:rsidRDefault="001A6049" w:rsidP="006D7825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učenje sa smislom, s razumijevanjem – postavite mu nekoliko pitanja</w:t>
      </w:r>
      <w:r w:rsidR="00A55F5A" w:rsidRPr="00DA0F5F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A55F5A" w:rsidRPr="00DA0F5F">
        <w:rPr>
          <w:rFonts w:ascii="Arial" w:hAnsi="Arial" w:cs="Arial"/>
          <w:sz w:val="20"/>
          <w:szCs w:val="20"/>
        </w:rPr>
        <w:t>sl</w:t>
      </w:r>
      <w:proofErr w:type="spellEnd"/>
      <w:r w:rsidR="00A55F5A" w:rsidRPr="00DA0F5F">
        <w:rPr>
          <w:rFonts w:ascii="Arial" w:hAnsi="Arial" w:cs="Arial"/>
          <w:sz w:val="20"/>
          <w:szCs w:val="20"/>
        </w:rPr>
        <w:t>…</w:t>
      </w:r>
    </w:p>
    <w:p w:rsidR="00440F38" w:rsidRPr="00DA0F5F" w:rsidRDefault="001A6049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Rastumačite djetetu da je </w:t>
      </w:r>
      <w:r w:rsidRPr="00DA0F5F">
        <w:rPr>
          <w:rFonts w:ascii="Arial" w:hAnsi="Arial" w:cs="Arial"/>
          <w:b/>
          <w:sz w:val="20"/>
          <w:szCs w:val="20"/>
        </w:rPr>
        <w:t>učinkovito korištenje nastave pola posla</w:t>
      </w:r>
      <w:r w:rsidR="00A55F5A" w:rsidRPr="00DA0F5F">
        <w:rPr>
          <w:rFonts w:ascii="Arial" w:hAnsi="Arial" w:cs="Arial"/>
          <w:sz w:val="20"/>
          <w:szCs w:val="20"/>
        </w:rPr>
        <w:t xml:space="preserve"> (pažljivo pratiti, bilježiti, javljati se, </w:t>
      </w:r>
      <w:proofErr w:type="spellStart"/>
      <w:r w:rsidR="00A55F5A" w:rsidRPr="00DA0F5F">
        <w:rPr>
          <w:rFonts w:ascii="Arial" w:hAnsi="Arial" w:cs="Arial"/>
          <w:sz w:val="20"/>
          <w:szCs w:val="20"/>
        </w:rPr>
        <w:t>pitati.</w:t>
      </w:r>
      <w:proofErr w:type="spellEnd"/>
      <w:r w:rsidR="00A55F5A" w:rsidRPr="00DA0F5F">
        <w:rPr>
          <w:rFonts w:ascii="Arial" w:hAnsi="Arial" w:cs="Arial"/>
          <w:sz w:val="20"/>
          <w:szCs w:val="20"/>
        </w:rPr>
        <w:t>.)</w:t>
      </w:r>
    </w:p>
    <w:p w:rsidR="001A6049" w:rsidRPr="00DA0F5F" w:rsidRDefault="00A55F5A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6D7825">
        <w:rPr>
          <w:rFonts w:ascii="Arial" w:hAnsi="Arial" w:cs="Arial"/>
          <w:b/>
          <w:sz w:val="20"/>
          <w:szCs w:val="20"/>
        </w:rPr>
        <w:t xml:space="preserve">Hrabrite </w:t>
      </w:r>
      <w:r w:rsidRPr="00DA0F5F">
        <w:rPr>
          <w:rFonts w:ascii="Arial" w:hAnsi="Arial" w:cs="Arial"/>
          <w:sz w:val="20"/>
          <w:szCs w:val="20"/>
        </w:rPr>
        <w:t xml:space="preserve">i hvalite dijete </w:t>
      </w:r>
      <w:r w:rsidR="00505C76" w:rsidRPr="00DA0F5F">
        <w:rPr>
          <w:rFonts w:ascii="Arial" w:hAnsi="Arial" w:cs="Arial"/>
          <w:sz w:val="20"/>
          <w:szCs w:val="20"/>
        </w:rPr>
        <w:t>i</w:t>
      </w:r>
      <w:r w:rsidRPr="00DA0F5F">
        <w:rPr>
          <w:rFonts w:ascii="Arial" w:hAnsi="Arial" w:cs="Arial"/>
          <w:sz w:val="20"/>
          <w:szCs w:val="20"/>
        </w:rPr>
        <w:t xml:space="preserve"> za male uspjehe</w:t>
      </w:r>
    </w:p>
    <w:p w:rsidR="00A55F5A" w:rsidRPr="00DA0F5F" w:rsidRDefault="00A55F5A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Učite ga da je </w:t>
      </w:r>
      <w:r w:rsidRPr="00DA0F5F">
        <w:rPr>
          <w:rFonts w:ascii="Arial" w:hAnsi="Arial" w:cs="Arial"/>
          <w:b/>
          <w:sz w:val="20"/>
          <w:szCs w:val="20"/>
        </w:rPr>
        <w:t>pogriješiti OK,</w:t>
      </w:r>
      <w:r w:rsidRPr="00DA0F5F">
        <w:rPr>
          <w:rFonts w:ascii="Arial" w:hAnsi="Arial" w:cs="Arial"/>
          <w:sz w:val="20"/>
          <w:szCs w:val="20"/>
        </w:rPr>
        <w:t xml:space="preserve"> pokažite mu </w:t>
      </w:r>
      <w:r w:rsidRPr="00DA0F5F">
        <w:rPr>
          <w:rFonts w:ascii="Arial" w:hAnsi="Arial" w:cs="Arial"/>
          <w:b/>
          <w:sz w:val="20"/>
          <w:szCs w:val="20"/>
        </w:rPr>
        <w:t>kako</w:t>
      </w:r>
      <w:r w:rsidRPr="00DA0F5F">
        <w:rPr>
          <w:rFonts w:ascii="Arial" w:hAnsi="Arial" w:cs="Arial"/>
          <w:sz w:val="20"/>
          <w:szCs w:val="20"/>
        </w:rPr>
        <w:t xml:space="preserve"> grešku može </w:t>
      </w:r>
      <w:r w:rsidRPr="00DA0F5F">
        <w:rPr>
          <w:rFonts w:ascii="Arial" w:hAnsi="Arial" w:cs="Arial"/>
          <w:b/>
          <w:sz w:val="20"/>
          <w:szCs w:val="20"/>
        </w:rPr>
        <w:t>popraviti</w:t>
      </w:r>
      <w:r w:rsidRPr="00DA0F5F">
        <w:rPr>
          <w:rFonts w:ascii="Arial" w:hAnsi="Arial" w:cs="Arial"/>
          <w:sz w:val="20"/>
          <w:szCs w:val="20"/>
        </w:rPr>
        <w:t xml:space="preserve"> ( odnosi se i na slabije ocjene)</w:t>
      </w:r>
    </w:p>
    <w:p w:rsidR="00A55F5A" w:rsidRPr="00DA0F5F" w:rsidRDefault="00A55F5A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b/>
          <w:sz w:val="20"/>
          <w:szCs w:val="20"/>
        </w:rPr>
        <w:t>Kritiziranje zamijenite UPUTOM</w:t>
      </w:r>
      <w:r w:rsidRPr="00DA0F5F">
        <w:rPr>
          <w:rFonts w:ascii="Arial" w:hAnsi="Arial" w:cs="Arial"/>
          <w:sz w:val="20"/>
          <w:szCs w:val="20"/>
        </w:rPr>
        <w:t xml:space="preserve"> kako može biti bolji, kako nešto može popraviti</w:t>
      </w:r>
    </w:p>
    <w:p w:rsidR="00A55F5A" w:rsidRPr="00DA0F5F" w:rsidRDefault="00A55F5A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proofErr w:type="spellStart"/>
      <w:r w:rsidRPr="00DA0F5F">
        <w:rPr>
          <w:rFonts w:ascii="Arial" w:hAnsi="Arial" w:cs="Arial"/>
          <w:b/>
          <w:sz w:val="20"/>
          <w:szCs w:val="20"/>
        </w:rPr>
        <w:t>Zahtjevajte</w:t>
      </w:r>
      <w:proofErr w:type="spellEnd"/>
      <w:r w:rsidRPr="00DA0F5F">
        <w:rPr>
          <w:rFonts w:ascii="Arial" w:hAnsi="Arial" w:cs="Arial"/>
          <w:sz w:val="20"/>
          <w:szCs w:val="20"/>
        </w:rPr>
        <w:t xml:space="preserve"> da se </w:t>
      </w:r>
      <w:r w:rsidR="00505C76" w:rsidRPr="00DA0F5F">
        <w:rPr>
          <w:rFonts w:ascii="Arial" w:hAnsi="Arial" w:cs="Arial"/>
          <w:sz w:val="20"/>
          <w:szCs w:val="20"/>
        </w:rPr>
        <w:t xml:space="preserve">obvezno pridržava dogovora oko učenja, </w:t>
      </w:r>
      <w:r w:rsidRPr="00DA0F5F">
        <w:rPr>
          <w:rFonts w:ascii="Arial" w:hAnsi="Arial" w:cs="Arial"/>
          <w:sz w:val="20"/>
          <w:szCs w:val="20"/>
        </w:rPr>
        <w:t xml:space="preserve"> </w:t>
      </w:r>
      <w:r w:rsidRPr="00DA0F5F">
        <w:rPr>
          <w:rFonts w:ascii="Arial" w:hAnsi="Arial" w:cs="Arial"/>
          <w:b/>
          <w:sz w:val="20"/>
          <w:szCs w:val="20"/>
        </w:rPr>
        <w:t>dogovorite posljedice</w:t>
      </w:r>
      <w:r w:rsidRPr="00DA0F5F">
        <w:rPr>
          <w:rFonts w:ascii="Arial" w:hAnsi="Arial" w:cs="Arial"/>
          <w:sz w:val="20"/>
          <w:szCs w:val="20"/>
        </w:rPr>
        <w:t xml:space="preserve"> – </w:t>
      </w:r>
      <w:r w:rsidR="00505C76" w:rsidRPr="00DA0F5F">
        <w:rPr>
          <w:rFonts w:ascii="Arial" w:hAnsi="Arial" w:cs="Arial"/>
          <w:sz w:val="20"/>
          <w:szCs w:val="20"/>
        </w:rPr>
        <w:t xml:space="preserve">ako se dogovor ne </w:t>
      </w:r>
      <w:proofErr w:type="spellStart"/>
      <w:r w:rsidR="00505C76" w:rsidRPr="00DA0F5F">
        <w:rPr>
          <w:rFonts w:ascii="Arial" w:hAnsi="Arial" w:cs="Arial"/>
          <w:sz w:val="20"/>
          <w:szCs w:val="20"/>
        </w:rPr>
        <w:t>ispoštuje</w:t>
      </w:r>
      <w:proofErr w:type="spellEnd"/>
      <w:r w:rsidR="00505C76" w:rsidRPr="00DA0F5F">
        <w:rPr>
          <w:rFonts w:ascii="Arial" w:hAnsi="Arial" w:cs="Arial"/>
          <w:sz w:val="20"/>
          <w:szCs w:val="20"/>
        </w:rPr>
        <w:t xml:space="preserve">, </w:t>
      </w:r>
      <w:r w:rsidRPr="00DA0F5F">
        <w:rPr>
          <w:rFonts w:ascii="Arial" w:hAnsi="Arial" w:cs="Arial"/>
          <w:sz w:val="20"/>
          <w:szCs w:val="20"/>
        </w:rPr>
        <w:t xml:space="preserve"> nešto</w:t>
      </w:r>
      <w:r w:rsidR="00505C76" w:rsidRPr="00DA0F5F">
        <w:rPr>
          <w:rFonts w:ascii="Arial" w:hAnsi="Arial" w:cs="Arial"/>
          <w:sz w:val="20"/>
          <w:szCs w:val="20"/>
        </w:rPr>
        <w:t xml:space="preserve"> se</w:t>
      </w:r>
      <w:r w:rsidRPr="00DA0F5F">
        <w:rPr>
          <w:rFonts w:ascii="Arial" w:hAnsi="Arial" w:cs="Arial"/>
          <w:sz w:val="20"/>
          <w:szCs w:val="20"/>
        </w:rPr>
        <w:t xml:space="preserve"> mora dogoditi (NE </w:t>
      </w:r>
      <w:r w:rsidR="00505C76" w:rsidRPr="00DA0F5F">
        <w:rPr>
          <w:rFonts w:ascii="Arial" w:hAnsi="Arial" w:cs="Arial"/>
          <w:sz w:val="20"/>
          <w:szCs w:val="20"/>
        </w:rPr>
        <w:t>fizičko kaž</w:t>
      </w:r>
      <w:r w:rsidRPr="00DA0F5F">
        <w:rPr>
          <w:rFonts w:ascii="Arial" w:hAnsi="Arial" w:cs="Arial"/>
          <w:sz w:val="20"/>
          <w:szCs w:val="20"/>
        </w:rPr>
        <w:t>n</w:t>
      </w:r>
      <w:r w:rsidR="00505C76" w:rsidRPr="00DA0F5F">
        <w:rPr>
          <w:rFonts w:ascii="Arial" w:hAnsi="Arial" w:cs="Arial"/>
          <w:sz w:val="20"/>
          <w:szCs w:val="20"/>
        </w:rPr>
        <w:t>j</w:t>
      </w:r>
      <w:r w:rsidRPr="00DA0F5F">
        <w:rPr>
          <w:rFonts w:ascii="Arial" w:hAnsi="Arial" w:cs="Arial"/>
          <w:sz w:val="20"/>
          <w:szCs w:val="20"/>
        </w:rPr>
        <w:t>a</w:t>
      </w:r>
      <w:r w:rsidR="00505C76" w:rsidRPr="00DA0F5F">
        <w:rPr>
          <w:rFonts w:ascii="Arial" w:hAnsi="Arial" w:cs="Arial"/>
          <w:sz w:val="20"/>
          <w:szCs w:val="20"/>
        </w:rPr>
        <w:t>vanje</w:t>
      </w:r>
      <w:r w:rsidRPr="00DA0F5F">
        <w:rPr>
          <w:rFonts w:ascii="Arial" w:hAnsi="Arial" w:cs="Arial"/>
          <w:sz w:val="20"/>
          <w:szCs w:val="20"/>
        </w:rPr>
        <w:t>, već</w:t>
      </w:r>
      <w:r w:rsidR="00505C76" w:rsidRPr="00DA0F5F">
        <w:rPr>
          <w:rFonts w:ascii="Arial" w:hAnsi="Arial" w:cs="Arial"/>
          <w:sz w:val="20"/>
          <w:szCs w:val="20"/>
        </w:rPr>
        <w:t xml:space="preserve"> uskrata privilegija: TV, mobitel, kompjutor…)</w:t>
      </w:r>
    </w:p>
    <w:p w:rsidR="00A55F5A" w:rsidRPr="00DA0F5F" w:rsidRDefault="00505C76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 xml:space="preserve">Imajte </w:t>
      </w:r>
      <w:r w:rsidRPr="00DA0F5F">
        <w:rPr>
          <w:rFonts w:ascii="Arial" w:hAnsi="Arial" w:cs="Arial"/>
          <w:b/>
          <w:sz w:val="20"/>
          <w:szCs w:val="20"/>
        </w:rPr>
        <w:t>redovite kontakte s razrednicom i s ostalim učiteljima iz RV</w:t>
      </w:r>
      <w:r w:rsidRPr="00DA0F5F">
        <w:rPr>
          <w:rFonts w:ascii="Arial" w:hAnsi="Arial" w:cs="Arial"/>
          <w:sz w:val="20"/>
          <w:szCs w:val="20"/>
        </w:rPr>
        <w:t>, ako je potrebno. Tako ćete stalno biti informirani o uspjehu, moći ćete dobiti dodatna objašnjenja i upute za poboljšanje, izbjeći ćete nesporazume, razvijat ćete suradničke odnose sa školom i imati  informacije  o pomoći koja se n</w:t>
      </w:r>
      <w:r w:rsidR="0002592B" w:rsidRPr="00DA0F5F">
        <w:rPr>
          <w:rFonts w:ascii="Arial" w:hAnsi="Arial" w:cs="Arial"/>
          <w:sz w:val="20"/>
          <w:szCs w:val="20"/>
        </w:rPr>
        <w:t>udi u školi u slučaju bilo kakvih</w:t>
      </w:r>
      <w:r w:rsidRPr="00DA0F5F">
        <w:rPr>
          <w:rFonts w:ascii="Arial" w:hAnsi="Arial" w:cs="Arial"/>
          <w:sz w:val="20"/>
          <w:szCs w:val="20"/>
        </w:rPr>
        <w:t xml:space="preserve"> prob</w:t>
      </w:r>
      <w:r w:rsidR="0002592B" w:rsidRPr="00DA0F5F">
        <w:rPr>
          <w:rFonts w:ascii="Arial" w:hAnsi="Arial" w:cs="Arial"/>
          <w:sz w:val="20"/>
          <w:szCs w:val="20"/>
        </w:rPr>
        <w:t>lema ( pomoć SRS, drugih učitelja, dopunska, dodatna nastava,..)</w:t>
      </w:r>
    </w:p>
    <w:p w:rsidR="0031366B" w:rsidRPr="00DA0F5F" w:rsidRDefault="0031366B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b/>
          <w:sz w:val="20"/>
          <w:szCs w:val="20"/>
        </w:rPr>
        <w:t>Odnos:</w:t>
      </w:r>
      <w:r w:rsidRPr="00DA0F5F">
        <w:rPr>
          <w:rFonts w:ascii="Arial" w:hAnsi="Arial" w:cs="Arial"/>
          <w:sz w:val="20"/>
          <w:szCs w:val="20"/>
        </w:rPr>
        <w:t xml:space="preserve"> roditelj - učitelj –učenik je od izuzetne važnosti, </w:t>
      </w:r>
      <w:r w:rsidRPr="00DA0F5F">
        <w:rPr>
          <w:rFonts w:ascii="Arial" w:hAnsi="Arial" w:cs="Arial"/>
          <w:b/>
          <w:sz w:val="20"/>
          <w:szCs w:val="20"/>
        </w:rPr>
        <w:t>njegujte</w:t>
      </w:r>
      <w:r w:rsidRPr="00DA0F5F">
        <w:rPr>
          <w:rFonts w:ascii="Arial" w:hAnsi="Arial" w:cs="Arial"/>
          <w:sz w:val="20"/>
          <w:szCs w:val="20"/>
        </w:rPr>
        <w:t xml:space="preserve"> ga.</w:t>
      </w:r>
    </w:p>
    <w:p w:rsidR="0002592B" w:rsidRPr="00DA0F5F" w:rsidRDefault="0002592B" w:rsidP="0002592B">
      <w:pPr>
        <w:rPr>
          <w:rFonts w:ascii="Arial" w:hAnsi="Arial" w:cs="Arial"/>
        </w:rPr>
      </w:pPr>
    </w:p>
    <w:p w:rsidR="0002592B" w:rsidRPr="00DA0F5F" w:rsidRDefault="0002592B" w:rsidP="00E2632B">
      <w:pPr>
        <w:rPr>
          <w:rFonts w:ascii="Arial" w:hAnsi="Arial" w:cs="Arial"/>
        </w:rPr>
      </w:pP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</w:p>
    <w:p w:rsidR="00E2632B" w:rsidRPr="00DA0F5F" w:rsidRDefault="0031366B" w:rsidP="00E2632B">
      <w:pPr>
        <w:rPr>
          <w:rFonts w:ascii="Arial" w:hAnsi="Arial" w:cs="Arial"/>
        </w:rPr>
      </w:pPr>
      <w:r w:rsidRPr="00DA0F5F">
        <w:rPr>
          <w:rFonts w:ascii="Arial" w:hAnsi="Arial" w:cs="Arial"/>
          <w:sz w:val="20"/>
          <w:szCs w:val="20"/>
        </w:rPr>
        <w:t xml:space="preserve">  </w:t>
      </w:r>
      <w:r w:rsidRPr="00DA0F5F">
        <w:rPr>
          <w:rFonts w:ascii="Arial" w:hAnsi="Arial" w:cs="Arial"/>
          <w:sz w:val="20"/>
          <w:szCs w:val="20"/>
        </w:rPr>
        <w:tab/>
      </w:r>
      <w:r w:rsidRPr="00DA0F5F">
        <w:rPr>
          <w:rFonts w:ascii="Arial" w:hAnsi="Arial" w:cs="Arial"/>
          <w:sz w:val="20"/>
          <w:szCs w:val="20"/>
        </w:rPr>
        <w:tab/>
      </w:r>
      <w:r w:rsidRPr="00DA0F5F">
        <w:rPr>
          <w:rFonts w:ascii="Arial" w:hAnsi="Arial" w:cs="Arial"/>
          <w:sz w:val="20"/>
          <w:szCs w:val="20"/>
        </w:rPr>
        <w:tab/>
      </w:r>
      <w:r w:rsidR="00C56823">
        <w:rPr>
          <w:rFonts w:ascii="Arial" w:hAnsi="Arial" w:cs="Arial"/>
          <w:sz w:val="20"/>
          <w:szCs w:val="20"/>
        </w:rPr>
        <w:tab/>
      </w:r>
      <w:r w:rsidR="00E34F6C" w:rsidRPr="00DA0F5F">
        <w:rPr>
          <w:rFonts w:ascii="Arial" w:hAnsi="Arial" w:cs="Arial"/>
        </w:rPr>
      </w:r>
      <w:r w:rsidR="006D7825" w:rsidRPr="00DA0F5F">
        <w:rPr>
          <w:rFonts w:ascii="Arial" w:hAnsi="Arial" w:cs="Arial"/>
        </w:rPr>
        <w:pict>
          <v:group id="_x0000_s1042" editas="cycle" style="width:105.75pt;height:59.25pt;mso-position-horizontal-relative:char;mso-position-vertical-relative:line" coordorigin="1642,-1627" coordsize="8640,8640">
            <o:lock v:ext="edit" aspectratio="t"/>
            <o:diagram v:ext="edit" dgmstyle="10" dgmscalex="16042" dgmscaley="8989" dgmfontsize="1" constrainbounds="2290,0,9634,6365">
              <o:relationtable v:ext="edit">
                <o:rel v:ext="edit" idsrc="#_s1043" iddest="#_s1043"/>
                <o:rel v:ext="edit" idsrc="#_s1044" iddest="#_s1043" idcntr="#_s1046"/>
                <o:rel v:ext="edit" idsrc="#_s1047" iddest="#_s1044" idcntr="#_s1048"/>
                <o:rel v:ext="edit" idsrc="#_s1043" iddest="#_s1047" idcntr="#_s1045"/>
              </o:relationtable>
            </o:diagram>
            <v:shape id="_x0000_s1041" type="#_x0000_t75" style="position:absolute;left:1642;top:-1627;width:8640;height:8640" o:preferrelative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45" o:spid="_x0000_s1045" type="#_x0000_t99" style="position:absolute;left:3171;top:-490;width:5582;height:4838;v-text-anchor:middle" o:dgmnodekind="65535" adj="-8519680,-5242880,7200" fillcolor="#bbe0e3">
              <o:lock v:ext="edit" text="t"/>
            </v:shape>
            <v:shape id="_s1046" o:spid="_x0000_s1046" type="#_x0000_t99" style="position:absolute;left:4204;top:282;width:4838;height:5582;rotation:120;v-text-anchor:middle" o:dgmnodekind="65535" adj="-8519680,-5242880,7200" fillcolor="#bbe0e3">
              <o:lock v:ext="edit" text="t"/>
            </v:shape>
            <v:shape id="_s1048" o:spid="_x0000_s1048" type="#_x0000_t99" style="position:absolute;left:2883;top:283;width:4838;height:5582;rotation:240;v-text-anchor:middle" o:dgmnodekind="65535" adj="-8519680,-5242880,7200" fillcolor="#bbe0e3">
              <o:lock v:ext="edit" text="t"/>
            </v:shape>
            <v:rect id="_s1043" o:spid="_x0000_s1043" style="position:absolute;left:7492;top:41;width:2240;height:2240;v-text-anchor:middle" o:dgmnodekind="0" filled="f" stroked="f">
              <v:textbox style="mso-next-textbox:#_s1043" inset="0,0,0,0">
                <w:txbxContent>
                  <w:p w:rsidR="00E2632B" w:rsidRPr="006D7825" w:rsidRDefault="00E2632B" w:rsidP="00E2632B">
                    <w:pPr>
                      <w:jc w:val="center"/>
                      <w:rPr>
                        <w:sz w:val="2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2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2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2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  <w:r w:rsidRPr="006D7825">
                      <w:rPr>
                        <w:sz w:val="5"/>
                        <w:szCs w:val="20"/>
                      </w:rPr>
                      <w:t>UČENIK/CA</w:t>
                    </w:r>
                  </w:p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</w:p>
                </w:txbxContent>
              </v:textbox>
            </v:rect>
            <v:rect id="_s1044" o:spid="_x0000_s1044" style="position:absolute;left:4842;top:4632;width:2240;height:2240;v-text-anchor:middle" o:dgmnodekind="0" filled="f" stroked="f">
              <v:textbox style="mso-next-textbox:#_s1044" inset="0,0,0,0">
                <w:txbxContent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  <w:r w:rsidRPr="006D7825">
                      <w:rPr>
                        <w:sz w:val="5"/>
                        <w:szCs w:val="20"/>
                      </w:rPr>
                      <w:t>RODITELJ</w:t>
                    </w:r>
                  </w:p>
                </w:txbxContent>
              </v:textbox>
            </v:rect>
            <v:rect id="_s1047" o:spid="_x0000_s1047" style="position:absolute;left:2191;top:42;width:2240;height:2240;v-text-anchor:middle" o:dgmnodekind="0" filled="f" stroked="f">
              <v:textbox style="mso-next-textbox:#_s1047" inset="0,0,0,0">
                <w:txbxContent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</w:p>
                  <w:p w:rsidR="00E2632B" w:rsidRPr="006D7825" w:rsidRDefault="00E2632B" w:rsidP="00E2632B">
                    <w:pPr>
                      <w:jc w:val="center"/>
                      <w:rPr>
                        <w:sz w:val="5"/>
                        <w:szCs w:val="20"/>
                      </w:rPr>
                    </w:pPr>
                    <w:r w:rsidRPr="006D7825">
                      <w:rPr>
                        <w:sz w:val="5"/>
                        <w:szCs w:val="20"/>
                      </w:rPr>
                      <w:t>UČITELJ/ICA</w:t>
                    </w:r>
                  </w:p>
                  <w:p w:rsidR="00E2632B" w:rsidRPr="006D7825" w:rsidRDefault="00E2632B">
                    <w:pPr>
                      <w:rPr>
                        <w:sz w:val="6"/>
                      </w:rPr>
                    </w:pPr>
                  </w:p>
                </w:txbxContent>
              </v:textbox>
            </v:rect>
            <w10:anchorlock/>
          </v:group>
        </w:pict>
      </w:r>
    </w:p>
    <w:p w:rsidR="0002592B" w:rsidRPr="00DA0F5F" w:rsidRDefault="0002592B" w:rsidP="0002592B">
      <w:pPr>
        <w:rPr>
          <w:rFonts w:ascii="Arial" w:hAnsi="Arial" w:cs="Arial"/>
        </w:rPr>
      </w:pPr>
    </w:p>
    <w:p w:rsidR="0002592B" w:rsidRPr="00DA0F5F" w:rsidRDefault="0002592B" w:rsidP="001A6049">
      <w:pPr>
        <w:numPr>
          <w:ilvl w:val="0"/>
          <w:numId w:val="9"/>
        </w:numPr>
        <w:ind w:left="426" w:firstLine="0"/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  <w:sz w:val="20"/>
          <w:szCs w:val="20"/>
        </w:rPr>
        <w:t>Izuzetno je važno pomoći</w:t>
      </w:r>
      <w:r w:rsidRPr="00DA0F5F">
        <w:rPr>
          <w:rFonts w:ascii="Arial" w:hAnsi="Arial" w:cs="Arial"/>
          <w:b/>
          <w:sz w:val="20"/>
          <w:szCs w:val="20"/>
        </w:rPr>
        <w:t xml:space="preserve"> </w:t>
      </w:r>
      <w:r w:rsidRPr="00DA0F5F">
        <w:rPr>
          <w:rFonts w:ascii="Arial" w:hAnsi="Arial" w:cs="Arial"/>
          <w:sz w:val="20"/>
          <w:szCs w:val="20"/>
        </w:rPr>
        <w:t>djetetu u razvijanj</w:t>
      </w:r>
      <w:r w:rsidR="00E2632B" w:rsidRPr="00DA0F5F">
        <w:rPr>
          <w:rFonts w:ascii="Arial" w:hAnsi="Arial" w:cs="Arial"/>
          <w:sz w:val="20"/>
          <w:szCs w:val="20"/>
        </w:rPr>
        <w:t xml:space="preserve">u </w:t>
      </w:r>
      <w:r w:rsidR="00E2632B" w:rsidRPr="00DA0F5F">
        <w:rPr>
          <w:rFonts w:ascii="Arial" w:hAnsi="Arial" w:cs="Arial"/>
          <w:b/>
          <w:sz w:val="20"/>
          <w:szCs w:val="20"/>
        </w:rPr>
        <w:t xml:space="preserve">pozitivne slike o sebi, </w:t>
      </w:r>
      <w:r w:rsidRPr="00DA0F5F">
        <w:rPr>
          <w:rFonts w:ascii="Arial" w:hAnsi="Arial" w:cs="Arial"/>
          <w:b/>
          <w:sz w:val="20"/>
          <w:szCs w:val="20"/>
        </w:rPr>
        <w:t xml:space="preserve"> sa</w:t>
      </w:r>
      <w:r w:rsidR="00E2632B" w:rsidRPr="00DA0F5F">
        <w:rPr>
          <w:rFonts w:ascii="Arial" w:hAnsi="Arial" w:cs="Arial"/>
          <w:b/>
          <w:sz w:val="20"/>
          <w:szCs w:val="20"/>
        </w:rPr>
        <w:t>mopoštovanje</w:t>
      </w:r>
      <w:r w:rsidRPr="00DA0F5F">
        <w:rPr>
          <w:rFonts w:ascii="Arial" w:hAnsi="Arial" w:cs="Arial"/>
          <w:sz w:val="20"/>
          <w:szCs w:val="20"/>
        </w:rPr>
        <w:t xml:space="preserve"> </w:t>
      </w:r>
      <w:r w:rsidR="00BA05F2">
        <w:rPr>
          <w:rFonts w:ascii="Arial" w:hAnsi="Arial" w:cs="Arial"/>
          <w:sz w:val="20"/>
          <w:szCs w:val="20"/>
        </w:rPr>
        <w:t xml:space="preserve"> </w:t>
      </w:r>
      <w:r w:rsidR="00BA05F2">
        <w:rPr>
          <w:rFonts w:ascii="Arial" w:hAnsi="Arial" w:cs="Arial"/>
          <w:sz w:val="20"/>
          <w:szCs w:val="20"/>
        </w:rPr>
        <w:tab/>
      </w:r>
      <w:r w:rsidRPr="00DA0F5F">
        <w:rPr>
          <w:rFonts w:ascii="Arial" w:hAnsi="Arial" w:cs="Arial"/>
          <w:sz w:val="20"/>
          <w:szCs w:val="20"/>
        </w:rPr>
        <w:t>( ističite u čemu je dobro, uspješ</w:t>
      </w:r>
      <w:r w:rsidR="00BA05F2">
        <w:rPr>
          <w:rFonts w:ascii="Arial" w:hAnsi="Arial" w:cs="Arial"/>
          <w:sz w:val="20"/>
          <w:szCs w:val="20"/>
        </w:rPr>
        <w:t xml:space="preserve">no, </w:t>
      </w:r>
      <w:proofErr w:type="spellStart"/>
      <w:r w:rsidR="00BA05F2">
        <w:rPr>
          <w:rFonts w:ascii="Arial" w:hAnsi="Arial" w:cs="Arial"/>
          <w:sz w:val="20"/>
          <w:szCs w:val="20"/>
        </w:rPr>
        <w:t>pomozite</w:t>
      </w:r>
      <w:proofErr w:type="spellEnd"/>
      <w:r w:rsidR="00BA05F2">
        <w:rPr>
          <w:rFonts w:ascii="Arial" w:hAnsi="Arial" w:cs="Arial"/>
          <w:sz w:val="20"/>
          <w:szCs w:val="20"/>
        </w:rPr>
        <w:t xml:space="preserve"> ako želi  bolje</w:t>
      </w:r>
      <w:r w:rsidRPr="00DA0F5F">
        <w:rPr>
          <w:rFonts w:ascii="Arial" w:hAnsi="Arial" w:cs="Arial"/>
          <w:sz w:val="20"/>
          <w:szCs w:val="20"/>
        </w:rPr>
        <w:t xml:space="preserve">, pokažite kako ili potražite </w:t>
      </w:r>
      <w:r w:rsidR="00BA05F2">
        <w:rPr>
          <w:rFonts w:ascii="Arial" w:hAnsi="Arial" w:cs="Arial"/>
          <w:sz w:val="20"/>
          <w:szCs w:val="20"/>
        </w:rPr>
        <w:tab/>
      </w:r>
      <w:r w:rsidRPr="00DA0F5F">
        <w:rPr>
          <w:rFonts w:ascii="Arial" w:hAnsi="Arial" w:cs="Arial"/>
          <w:sz w:val="20"/>
          <w:szCs w:val="20"/>
        </w:rPr>
        <w:t>pomoć</w:t>
      </w:r>
      <w:r w:rsidR="00BA05F2">
        <w:rPr>
          <w:rFonts w:ascii="Arial" w:hAnsi="Arial" w:cs="Arial"/>
          <w:sz w:val="20"/>
          <w:szCs w:val="20"/>
        </w:rPr>
        <w:t xml:space="preserve"> </w:t>
      </w:r>
      <w:r w:rsidRPr="00DA0F5F">
        <w:rPr>
          <w:rFonts w:ascii="Arial" w:hAnsi="Arial" w:cs="Arial"/>
          <w:sz w:val="20"/>
          <w:szCs w:val="20"/>
        </w:rPr>
        <w:t>)</w:t>
      </w:r>
      <w:r w:rsidR="0031366B" w:rsidRPr="00DA0F5F">
        <w:rPr>
          <w:rFonts w:ascii="Arial" w:hAnsi="Arial" w:cs="Arial"/>
          <w:sz w:val="20"/>
          <w:szCs w:val="20"/>
        </w:rPr>
        <w:t>.</w:t>
      </w:r>
    </w:p>
    <w:p w:rsidR="0031366B" w:rsidRPr="00DA0F5F" w:rsidRDefault="0031366B" w:rsidP="0031366B">
      <w:pPr>
        <w:rPr>
          <w:rFonts w:ascii="Arial" w:hAnsi="Arial" w:cs="Arial"/>
        </w:rPr>
      </w:pPr>
    </w:p>
    <w:p w:rsidR="00DA0F5F" w:rsidRDefault="00DA0F5F" w:rsidP="00C56823">
      <w:pPr>
        <w:jc w:val="center"/>
        <w:rPr>
          <w:rFonts w:ascii="Arial" w:hAnsi="Arial" w:cs="Arial"/>
        </w:rPr>
      </w:pPr>
      <w:r w:rsidRPr="00DA0F5F">
        <w:rPr>
          <w:rFonts w:ascii="Arial" w:hAnsi="Arial" w:cs="Arial"/>
        </w:rPr>
        <w:t>NE ZABORAVITE,</w:t>
      </w:r>
    </w:p>
    <w:p w:rsidR="00C56823" w:rsidRDefault="00DA0F5F" w:rsidP="00C56823">
      <w:pPr>
        <w:jc w:val="center"/>
        <w:rPr>
          <w:rFonts w:ascii="Arial" w:hAnsi="Arial" w:cs="Arial"/>
        </w:rPr>
      </w:pPr>
      <w:r w:rsidRPr="00DA0F5F">
        <w:rPr>
          <w:rFonts w:ascii="Arial" w:hAnsi="Arial" w:cs="Arial"/>
        </w:rPr>
        <w:t>ZADOVOLJNO DIJETE JE SRETNO DIJETE</w:t>
      </w:r>
      <w:r w:rsidR="00C56823">
        <w:rPr>
          <w:rFonts w:ascii="Arial" w:hAnsi="Arial" w:cs="Arial"/>
        </w:rPr>
        <w:t>,</w:t>
      </w:r>
    </w:p>
    <w:p w:rsidR="00C56823" w:rsidRDefault="00C56823" w:rsidP="00C56823">
      <w:pPr>
        <w:jc w:val="center"/>
        <w:rPr>
          <w:rFonts w:ascii="Arial" w:hAnsi="Arial" w:cs="Arial"/>
        </w:rPr>
      </w:pPr>
      <w:r w:rsidRPr="00DA0F5F">
        <w:rPr>
          <w:rFonts w:ascii="Arial" w:hAnsi="Arial" w:cs="Arial"/>
        </w:rPr>
        <w:t>A TO NAM JE SVIMA CILJ,</w:t>
      </w:r>
    </w:p>
    <w:p w:rsidR="00DA0F5F" w:rsidRPr="00DA0F5F" w:rsidRDefault="00C56823" w:rsidP="00C56823">
      <w:pPr>
        <w:jc w:val="center"/>
        <w:rPr>
          <w:rFonts w:ascii="Arial" w:hAnsi="Arial" w:cs="Arial"/>
        </w:rPr>
      </w:pPr>
      <w:r w:rsidRPr="00DA0F5F">
        <w:rPr>
          <w:rFonts w:ascii="Arial" w:hAnsi="Arial" w:cs="Arial"/>
        </w:rPr>
        <w:t>ZAR NE?</w:t>
      </w:r>
    </w:p>
    <w:p w:rsidR="00C56823" w:rsidRDefault="00C56823" w:rsidP="00C568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6823">
        <w:rPr>
          <w:rFonts w:ascii="Arial" w:hAnsi="Arial" w:cs="Arial"/>
          <w:noProof/>
        </w:rPr>
        <w:pict>
          <v:shape id="Slika 8" o:spid="_x0000_i1027" type="#_x0000_t75" alt="BackToSchool" style="width:80.25pt;height:67.5pt;visibility:visible;mso-wrap-style:square">
            <v:imagedata r:id="rId12" o:title="BackToSchool"/>
          </v:shape>
        </w:pict>
      </w:r>
    </w:p>
    <w:p w:rsidR="00DA0F5F" w:rsidRPr="00DA0F5F" w:rsidRDefault="00DA0F5F" w:rsidP="00C56823">
      <w:pPr>
        <w:rPr>
          <w:rFonts w:ascii="Arial" w:hAnsi="Arial" w:cs="Arial"/>
        </w:rPr>
      </w:pPr>
    </w:p>
    <w:p w:rsidR="0031366B" w:rsidRPr="00DA0F5F" w:rsidRDefault="0031366B" w:rsidP="0031366B">
      <w:pPr>
        <w:rPr>
          <w:rFonts w:ascii="Arial" w:hAnsi="Arial" w:cs="Arial"/>
        </w:rPr>
      </w:pPr>
    </w:p>
    <w:p w:rsidR="0002592B" w:rsidRPr="00DA0F5F" w:rsidRDefault="0002592B" w:rsidP="0002592B">
      <w:pPr>
        <w:rPr>
          <w:rFonts w:ascii="Arial" w:hAnsi="Arial" w:cs="Arial"/>
        </w:rPr>
      </w:pPr>
    </w:p>
    <w:p w:rsidR="0002592B" w:rsidRPr="00DA0F5F" w:rsidRDefault="00C56823" w:rsidP="000259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366B" w:rsidRPr="00DA0F5F">
        <w:rPr>
          <w:rFonts w:ascii="Arial" w:hAnsi="Arial" w:cs="Arial"/>
          <w:sz w:val="20"/>
          <w:szCs w:val="20"/>
        </w:rPr>
        <w:tab/>
      </w:r>
      <w:r w:rsidR="0031366B" w:rsidRPr="00DA0F5F">
        <w:rPr>
          <w:rFonts w:ascii="Arial" w:hAnsi="Arial" w:cs="Arial"/>
          <w:sz w:val="20"/>
          <w:szCs w:val="20"/>
        </w:rPr>
        <w:tab/>
      </w:r>
      <w:r w:rsidR="0031366B" w:rsidRPr="00DA0F5F">
        <w:rPr>
          <w:rFonts w:ascii="Arial" w:hAnsi="Arial" w:cs="Arial"/>
          <w:sz w:val="20"/>
          <w:szCs w:val="20"/>
        </w:rPr>
        <w:tab/>
      </w:r>
      <w:r w:rsidR="0031366B" w:rsidRPr="00DA0F5F">
        <w:rPr>
          <w:rFonts w:ascii="Arial" w:hAnsi="Arial" w:cs="Arial"/>
          <w:sz w:val="20"/>
          <w:szCs w:val="20"/>
        </w:rPr>
        <w:tab/>
      </w:r>
      <w:r w:rsidR="0031366B" w:rsidRPr="00DA0F5F">
        <w:rPr>
          <w:rFonts w:ascii="Arial" w:hAnsi="Arial" w:cs="Arial"/>
          <w:sz w:val="20"/>
          <w:szCs w:val="20"/>
        </w:rPr>
        <w:tab/>
        <w:t>Pedagoginja: Nada</w:t>
      </w:r>
      <w:r w:rsidR="008B1238" w:rsidRPr="00DA0F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66B" w:rsidRPr="00DA0F5F">
        <w:rPr>
          <w:rFonts w:ascii="Arial" w:hAnsi="Arial" w:cs="Arial"/>
          <w:sz w:val="20"/>
          <w:szCs w:val="20"/>
        </w:rPr>
        <w:t>Lovretić</w:t>
      </w:r>
      <w:proofErr w:type="spellEnd"/>
      <w:r w:rsidR="0031366B" w:rsidRPr="00DA0F5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1366B" w:rsidRPr="00DA0F5F">
        <w:rPr>
          <w:rFonts w:ascii="Arial" w:hAnsi="Arial" w:cs="Arial"/>
          <w:sz w:val="20"/>
          <w:szCs w:val="20"/>
        </w:rPr>
        <w:t>prof</w:t>
      </w:r>
      <w:proofErr w:type="spellEnd"/>
      <w:r w:rsidR="0031366B" w:rsidRPr="00DA0F5F">
        <w:rPr>
          <w:rFonts w:ascii="Arial" w:hAnsi="Arial" w:cs="Arial"/>
          <w:sz w:val="20"/>
          <w:szCs w:val="20"/>
        </w:rPr>
        <w:t xml:space="preserve">. </w:t>
      </w:r>
    </w:p>
    <w:p w:rsidR="00C639C1" w:rsidRPr="00DA0F5F" w:rsidRDefault="00D34A60" w:rsidP="00C639C1">
      <w:pPr>
        <w:rPr>
          <w:rFonts w:ascii="Arial" w:hAnsi="Arial" w:cs="Arial"/>
          <w:sz w:val="20"/>
          <w:szCs w:val="20"/>
        </w:rPr>
      </w:pP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r w:rsidRPr="00DA0F5F">
        <w:rPr>
          <w:rFonts w:ascii="Arial" w:hAnsi="Arial" w:cs="Arial"/>
        </w:rPr>
        <w:tab/>
      </w:r>
      <w:hyperlink r:id="rId13" w:history="1">
        <w:r w:rsidRPr="00DA0F5F">
          <w:rPr>
            <w:rStyle w:val="Hiperveza"/>
            <w:rFonts w:ascii="Arial" w:hAnsi="Arial" w:cs="Arial"/>
            <w:sz w:val="20"/>
            <w:szCs w:val="20"/>
          </w:rPr>
          <w:t>nada.lovretic@skole.hr</w:t>
        </w:r>
      </w:hyperlink>
    </w:p>
    <w:sectPr w:rsidR="00C639C1" w:rsidRPr="00DA0F5F" w:rsidSect="00BA05F2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EBCB"/>
      </v:shape>
    </w:pict>
  </w:numPicBullet>
  <w:abstractNum w:abstractNumId="0">
    <w:nsid w:val="0AD66DDF"/>
    <w:multiLevelType w:val="hybridMultilevel"/>
    <w:tmpl w:val="9CE469EE"/>
    <w:lvl w:ilvl="0" w:tplc="0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904570F"/>
    <w:multiLevelType w:val="hybridMultilevel"/>
    <w:tmpl w:val="317CDB62"/>
    <w:lvl w:ilvl="0" w:tplc="71C02D00">
      <w:start w:val="703"/>
      <w:numFmt w:val="bullet"/>
      <w:lvlText w:val="-"/>
      <w:lvlJc w:val="left"/>
      <w:pPr>
        <w:ind w:left="1770" w:hanging="360"/>
      </w:pPr>
      <w:rPr>
        <w:rFonts w:ascii="Franklin Gothic Medium" w:eastAsia="Times New Roman" w:hAnsi="Franklin Gothic Medium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D165161"/>
    <w:multiLevelType w:val="hybridMultilevel"/>
    <w:tmpl w:val="7E8AF34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5333F"/>
    <w:multiLevelType w:val="hybridMultilevel"/>
    <w:tmpl w:val="332EEB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72C82"/>
    <w:multiLevelType w:val="hybridMultilevel"/>
    <w:tmpl w:val="89AC1052"/>
    <w:lvl w:ilvl="0" w:tplc="0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F12E71"/>
    <w:multiLevelType w:val="hybridMultilevel"/>
    <w:tmpl w:val="D60ACF1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F0263"/>
    <w:multiLevelType w:val="hybridMultilevel"/>
    <w:tmpl w:val="6658D974"/>
    <w:lvl w:ilvl="0" w:tplc="041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216D35"/>
    <w:multiLevelType w:val="hybridMultilevel"/>
    <w:tmpl w:val="EA44BE1E"/>
    <w:lvl w:ilvl="0" w:tplc="61F8F7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C4A4A1C"/>
    <w:multiLevelType w:val="hybridMultilevel"/>
    <w:tmpl w:val="BE16F5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C0B5C"/>
    <w:multiLevelType w:val="hybridMultilevel"/>
    <w:tmpl w:val="B2607AC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10834"/>
    <w:multiLevelType w:val="hybridMultilevel"/>
    <w:tmpl w:val="3DC625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F58"/>
    <w:rsid w:val="0002592B"/>
    <w:rsid w:val="00063E8E"/>
    <w:rsid w:val="000B6A60"/>
    <w:rsid w:val="00167133"/>
    <w:rsid w:val="001A6049"/>
    <w:rsid w:val="0023743C"/>
    <w:rsid w:val="0031366B"/>
    <w:rsid w:val="00375C8E"/>
    <w:rsid w:val="0038512B"/>
    <w:rsid w:val="00385702"/>
    <w:rsid w:val="003B2510"/>
    <w:rsid w:val="003E3AF1"/>
    <w:rsid w:val="00440F38"/>
    <w:rsid w:val="00505B2D"/>
    <w:rsid w:val="00505C76"/>
    <w:rsid w:val="0058743E"/>
    <w:rsid w:val="005A4E90"/>
    <w:rsid w:val="005D7A87"/>
    <w:rsid w:val="006C2835"/>
    <w:rsid w:val="006D7825"/>
    <w:rsid w:val="008025C9"/>
    <w:rsid w:val="0082513E"/>
    <w:rsid w:val="008B1238"/>
    <w:rsid w:val="008E4549"/>
    <w:rsid w:val="008F5695"/>
    <w:rsid w:val="009206D2"/>
    <w:rsid w:val="0096089C"/>
    <w:rsid w:val="00A55F5A"/>
    <w:rsid w:val="00AB4A5A"/>
    <w:rsid w:val="00AB704F"/>
    <w:rsid w:val="00AE2042"/>
    <w:rsid w:val="00BA05F2"/>
    <w:rsid w:val="00BF4C86"/>
    <w:rsid w:val="00C56823"/>
    <w:rsid w:val="00C639C1"/>
    <w:rsid w:val="00C71BB1"/>
    <w:rsid w:val="00C94DAC"/>
    <w:rsid w:val="00CD1454"/>
    <w:rsid w:val="00D34A60"/>
    <w:rsid w:val="00DA0F5F"/>
    <w:rsid w:val="00E2632B"/>
    <w:rsid w:val="00E34F6C"/>
    <w:rsid w:val="00ED2F58"/>
    <w:rsid w:val="00F02463"/>
    <w:rsid w:val="00F3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83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E20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5D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nada.lovretic@skol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Nada\Documents\Predlo&#353;ci\eko-stop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4E1B6A-6236-4255-B069-6CB83CF2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eko-stop.dot</Template>
  <TotalTime>143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4358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mailto:nada.lovretic@skole.hr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Lovretić</dc:creator>
  <cp:lastModifiedBy>Nada Lovretić</cp:lastModifiedBy>
  <cp:revision>9</cp:revision>
  <cp:lastPrinted>2013-05-27T11:22:00Z</cp:lastPrinted>
  <dcterms:created xsi:type="dcterms:W3CDTF">2013-05-24T14:50:00Z</dcterms:created>
  <dcterms:modified xsi:type="dcterms:W3CDTF">2013-05-27T11:24:00Z</dcterms:modified>
</cp:coreProperties>
</file>