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08" w:rsidRDefault="00334C08" w:rsidP="0053167C">
      <w:pPr>
        <w:jc w:val="center"/>
      </w:pPr>
    </w:p>
    <w:p w:rsidR="00334C08" w:rsidRPr="009008FA" w:rsidRDefault="00334C08" w:rsidP="009008FA">
      <w:pPr>
        <w:spacing w:line="480" w:lineRule="auto"/>
        <w:jc w:val="center"/>
        <w:rPr>
          <w:rFonts w:ascii="Times New Roman" w:hAnsi="Times New Roman"/>
          <w:sz w:val="24"/>
          <w:szCs w:val="24"/>
        </w:rPr>
      </w:pPr>
    </w:p>
    <w:p w:rsidR="00334C08" w:rsidRPr="009008FA" w:rsidRDefault="00334C08" w:rsidP="009008FA">
      <w:pPr>
        <w:spacing w:line="480" w:lineRule="auto"/>
        <w:jc w:val="center"/>
        <w:rPr>
          <w:rFonts w:ascii="Times New Roman" w:hAnsi="Times New Roman"/>
          <w:b/>
          <w:sz w:val="24"/>
          <w:szCs w:val="24"/>
        </w:rPr>
      </w:pPr>
      <w:r w:rsidRPr="009008FA">
        <w:rPr>
          <w:rFonts w:ascii="Times New Roman" w:hAnsi="Times New Roman"/>
          <w:b/>
          <w:sz w:val="24"/>
          <w:szCs w:val="24"/>
        </w:rPr>
        <w:t>Sunce i more</w:t>
      </w:r>
    </w:p>
    <w:p w:rsidR="00334C08" w:rsidRPr="009008FA" w:rsidRDefault="00334C08" w:rsidP="009008FA">
      <w:pPr>
        <w:spacing w:line="480" w:lineRule="auto"/>
        <w:jc w:val="both"/>
        <w:rPr>
          <w:rFonts w:ascii="Times New Roman" w:hAnsi="Times New Roman"/>
          <w:sz w:val="24"/>
          <w:szCs w:val="24"/>
        </w:rPr>
      </w:pPr>
      <w:r w:rsidRPr="009008FA">
        <w:rPr>
          <w:rFonts w:ascii="Times New Roman" w:hAnsi="Times New Roman"/>
          <w:sz w:val="24"/>
          <w:szCs w:val="24"/>
        </w:rPr>
        <w:t xml:space="preserve">         Spuštam se na morsku obalu, sjedam na žal i promatram </w:t>
      </w:r>
      <w:r w:rsidRPr="009008FA">
        <w:rPr>
          <w:rFonts w:ascii="Times New Roman" w:hAnsi="Times New Roman"/>
          <w:b/>
          <w:sz w:val="24"/>
          <w:szCs w:val="24"/>
        </w:rPr>
        <w:t>more</w:t>
      </w:r>
      <w:r w:rsidRPr="009008FA">
        <w:rPr>
          <w:rFonts w:ascii="Times New Roman" w:hAnsi="Times New Roman"/>
          <w:sz w:val="24"/>
          <w:szCs w:val="24"/>
        </w:rPr>
        <w:t>. Osjećam  njegov miris i gledam  kako se valovi razbijaju o hridi, nalikujući tisućama malih kristala</w:t>
      </w:r>
      <w:r w:rsidRPr="009008FA">
        <w:rPr>
          <w:rFonts w:ascii="Times New Roman" w:hAnsi="Times New Roman"/>
          <w:b/>
          <w:sz w:val="24"/>
          <w:szCs w:val="24"/>
        </w:rPr>
        <w:t>. More</w:t>
      </w:r>
      <w:r w:rsidRPr="009008FA">
        <w:rPr>
          <w:rFonts w:ascii="Times New Roman" w:hAnsi="Times New Roman"/>
          <w:sz w:val="24"/>
          <w:szCs w:val="24"/>
        </w:rPr>
        <w:t xml:space="preserve"> izgleda kao veliki orkestar kojim dirigira nevidljivi dirigent, stvarajući divnu glazbu.  Dok promatram tu harmoniju, sjetim se minulih ljetnih dana.</w:t>
      </w:r>
    </w:p>
    <w:p w:rsidR="00334C08" w:rsidRPr="009008FA" w:rsidRDefault="00334C08" w:rsidP="009008FA">
      <w:pPr>
        <w:spacing w:line="480" w:lineRule="auto"/>
        <w:jc w:val="both"/>
        <w:rPr>
          <w:rFonts w:ascii="Times New Roman" w:hAnsi="Times New Roman"/>
          <w:sz w:val="24"/>
          <w:szCs w:val="24"/>
        </w:rPr>
      </w:pPr>
      <w:r w:rsidRPr="009008FA">
        <w:rPr>
          <w:rFonts w:ascii="Times New Roman" w:hAnsi="Times New Roman"/>
          <w:sz w:val="24"/>
          <w:szCs w:val="24"/>
        </w:rPr>
        <w:t xml:space="preserve">         Mislima</w:t>
      </w:r>
      <w:r>
        <w:rPr>
          <w:rFonts w:ascii="Times New Roman" w:hAnsi="Times New Roman"/>
          <w:sz w:val="24"/>
          <w:szCs w:val="24"/>
        </w:rPr>
        <w:t>,</w:t>
      </w:r>
      <w:r w:rsidRPr="009008FA">
        <w:rPr>
          <w:rFonts w:ascii="Times New Roman" w:hAnsi="Times New Roman"/>
          <w:sz w:val="24"/>
          <w:szCs w:val="24"/>
        </w:rPr>
        <w:t xml:space="preserve"> ponovno se vraćam u vrijeme kada sam se kupao, veselio i smijao s prijateljima. I </w:t>
      </w:r>
      <w:r w:rsidRPr="009008FA">
        <w:rPr>
          <w:rFonts w:ascii="Times New Roman" w:hAnsi="Times New Roman"/>
          <w:b/>
          <w:sz w:val="24"/>
          <w:szCs w:val="24"/>
        </w:rPr>
        <w:t>more</w:t>
      </w:r>
      <w:r w:rsidRPr="009008FA">
        <w:rPr>
          <w:rFonts w:ascii="Times New Roman" w:hAnsi="Times New Roman"/>
          <w:sz w:val="24"/>
          <w:szCs w:val="24"/>
        </w:rPr>
        <w:t xml:space="preserve"> mi tada bijaše prijatelj i saveznik. </w:t>
      </w:r>
      <w:r w:rsidRPr="009008FA">
        <w:rPr>
          <w:rFonts w:ascii="Times New Roman" w:hAnsi="Times New Roman"/>
          <w:b/>
          <w:sz w:val="24"/>
          <w:szCs w:val="24"/>
        </w:rPr>
        <w:t>Sunce</w:t>
      </w:r>
      <w:r w:rsidRPr="009008FA">
        <w:rPr>
          <w:rFonts w:ascii="Times New Roman" w:hAnsi="Times New Roman"/>
          <w:sz w:val="24"/>
          <w:szCs w:val="24"/>
        </w:rPr>
        <w:t xml:space="preserve"> je bilo visoko na nebu i grijalo ga, a ono mu je bilo dječje zahvalno. Ličili su na prijatelje koji  čavrljaju uz šalicu kave. Ta bliskost trajala je cijelo ljeto, no onda se činilo kao da su im se putevi razišli. </w:t>
      </w:r>
    </w:p>
    <w:p w:rsidR="00334C08" w:rsidRPr="009008FA" w:rsidRDefault="00334C08" w:rsidP="009008FA">
      <w:pPr>
        <w:spacing w:line="480" w:lineRule="auto"/>
        <w:jc w:val="both"/>
        <w:rPr>
          <w:rFonts w:ascii="Times New Roman" w:hAnsi="Times New Roman"/>
          <w:sz w:val="24"/>
          <w:szCs w:val="24"/>
        </w:rPr>
      </w:pPr>
      <w:r w:rsidRPr="009008FA">
        <w:rPr>
          <w:rFonts w:ascii="Times New Roman" w:hAnsi="Times New Roman"/>
          <w:sz w:val="24"/>
          <w:szCs w:val="24"/>
        </w:rPr>
        <w:t xml:space="preserve">       </w:t>
      </w:r>
      <w:r w:rsidRPr="009008FA">
        <w:rPr>
          <w:rFonts w:ascii="Times New Roman" w:hAnsi="Times New Roman"/>
          <w:b/>
          <w:sz w:val="24"/>
          <w:szCs w:val="24"/>
        </w:rPr>
        <w:t>Sunce</w:t>
      </w:r>
      <w:r w:rsidRPr="009008FA">
        <w:rPr>
          <w:rFonts w:ascii="Times New Roman" w:hAnsi="Times New Roman"/>
          <w:sz w:val="24"/>
          <w:szCs w:val="24"/>
        </w:rPr>
        <w:t xml:space="preserve"> je prestalo grijati </w:t>
      </w:r>
      <w:r w:rsidRPr="009008FA">
        <w:rPr>
          <w:rFonts w:ascii="Times New Roman" w:hAnsi="Times New Roman"/>
          <w:b/>
          <w:sz w:val="24"/>
          <w:szCs w:val="24"/>
        </w:rPr>
        <w:t>more,</w:t>
      </w:r>
      <w:r w:rsidRPr="009008FA">
        <w:rPr>
          <w:rFonts w:ascii="Times New Roman" w:hAnsi="Times New Roman"/>
          <w:sz w:val="24"/>
          <w:szCs w:val="24"/>
        </w:rPr>
        <w:t xml:space="preserve"> a s neba su počele padati velike hladne suze. I </w:t>
      </w:r>
      <w:r w:rsidRPr="009008FA">
        <w:rPr>
          <w:rFonts w:ascii="Times New Roman" w:hAnsi="Times New Roman"/>
          <w:b/>
          <w:sz w:val="24"/>
          <w:szCs w:val="24"/>
        </w:rPr>
        <w:t>more</w:t>
      </w:r>
      <w:r w:rsidRPr="009008FA">
        <w:rPr>
          <w:rFonts w:ascii="Times New Roman" w:hAnsi="Times New Roman"/>
          <w:sz w:val="24"/>
          <w:szCs w:val="24"/>
        </w:rPr>
        <w:t xml:space="preserve"> je plakalo i postalo hladno.  </w:t>
      </w:r>
    </w:p>
    <w:p w:rsidR="00334C08" w:rsidRPr="009008FA" w:rsidRDefault="00334C08" w:rsidP="009008FA">
      <w:pPr>
        <w:spacing w:line="480" w:lineRule="auto"/>
        <w:jc w:val="both"/>
        <w:rPr>
          <w:rFonts w:ascii="Times New Roman" w:hAnsi="Times New Roman"/>
          <w:sz w:val="24"/>
          <w:szCs w:val="24"/>
        </w:rPr>
      </w:pPr>
      <w:r w:rsidRPr="009008FA">
        <w:rPr>
          <w:rFonts w:ascii="Times New Roman" w:hAnsi="Times New Roman"/>
          <w:sz w:val="24"/>
          <w:szCs w:val="24"/>
        </w:rPr>
        <w:t xml:space="preserve">     Razmišljajući, osjetih slatko uzbuđenje zbog spoznaje da će se uskoro </w:t>
      </w:r>
      <w:r w:rsidRPr="009008FA">
        <w:rPr>
          <w:rFonts w:ascii="Times New Roman" w:hAnsi="Times New Roman"/>
          <w:b/>
          <w:sz w:val="24"/>
          <w:szCs w:val="24"/>
        </w:rPr>
        <w:t>sunce</w:t>
      </w:r>
      <w:r w:rsidRPr="009008FA">
        <w:rPr>
          <w:rFonts w:ascii="Times New Roman" w:hAnsi="Times New Roman"/>
          <w:sz w:val="24"/>
          <w:szCs w:val="24"/>
        </w:rPr>
        <w:t xml:space="preserve"> i </w:t>
      </w:r>
      <w:r w:rsidRPr="009008FA">
        <w:rPr>
          <w:rFonts w:ascii="Times New Roman" w:hAnsi="Times New Roman"/>
          <w:b/>
          <w:sz w:val="24"/>
          <w:szCs w:val="24"/>
        </w:rPr>
        <w:t>more</w:t>
      </w:r>
      <w:r w:rsidRPr="009008FA">
        <w:rPr>
          <w:rFonts w:ascii="Times New Roman" w:hAnsi="Times New Roman"/>
          <w:sz w:val="24"/>
          <w:szCs w:val="24"/>
        </w:rPr>
        <w:t xml:space="preserve"> ponovo zagrliti, pružajući nam užitak, radost i ljepotu.</w:t>
      </w:r>
    </w:p>
    <w:p w:rsidR="00334C08" w:rsidRPr="009008FA" w:rsidRDefault="00334C08" w:rsidP="00BC478E">
      <w:pPr>
        <w:tabs>
          <w:tab w:val="left" w:pos="6600"/>
        </w:tabs>
        <w:spacing w:line="480" w:lineRule="auto"/>
        <w:jc w:val="both"/>
        <w:rPr>
          <w:rFonts w:ascii="Times New Roman" w:hAnsi="Times New Roman"/>
          <w:sz w:val="24"/>
          <w:szCs w:val="24"/>
        </w:rPr>
      </w:pPr>
      <w:r w:rsidRPr="009008FA">
        <w:rPr>
          <w:rFonts w:ascii="Times New Roman" w:hAnsi="Times New Roman"/>
          <w:sz w:val="24"/>
          <w:szCs w:val="24"/>
        </w:rPr>
        <w:t xml:space="preserve">   </w:t>
      </w:r>
      <w:r>
        <w:rPr>
          <w:rFonts w:ascii="Times New Roman" w:hAnsi="Times New Roman"/>
          <w:sz w:val="24"/>
          <w:szCs w:val="24"/>
        </w:rPr>
        <w:tab/>
        <w:t>Leopold Sušanj, 8.b</w:t>
      </w:r>
    </w:p>
    <w:p w:rsidR="00334C08" w:rsidRDefault="00334C08" w:rsidP="0053167C">
      <w:pPr>
        <w:jc w:val="both"/>
        <w:rPr>
          <w:sz w:val="24"/>
          <w:szCs w:val="24"/>
        </w:rPr>
      </w:pPr>
    </w:p>
    <w:p w:rsidR="00334C08" w:rsidRDefault="00334C08" w:rsidP="00D453C5">
      <w:pPr>
        <w:tabs>
          <w:tab w:val="left" w:pos="6045"/>
        </w:tabs>
        <w:rPr>
          <w:sz w:val="24"/>
          <w:szCs w:val="24"/>
        </w:rPr>
      </w:pPr>
      <w:r>
        <w:rPr>
          <w:sz w:val="24"/>
          <w:szCs w:val="24"/>
        </w:rPr>
        <w:t xml:space="preserve">                                                         </w:t>
      </w: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D453C5">
      <w:pPr>
        <w:tabs>
          <w:tab w:val="left" w:pos="6045"/>
        </w:tabs>
        <w:rPr>
          <w:sz w:val="24"/>
          <w:szCs w:val="24"/>
        </w:rPr>
      </w:pPr>
    </w:p>
    <w:p w:rsidR="00334C08" w:rsidRDefault="00334C08" w:rsidP="00B85DC8">
      <w:r>
        <w:t xml:space="preserve">                                                                     Kasna jesen</w:t>
      </w:r>
    </w:p>
    <w:p w:rsidR="00334C08" w:rsidRDefault="00334C08" w:rsidP="00B85DC8"/>
    <w:p w:rsidR="00334C08" w:rsidRDefault="00334C08" w:rsidP="00B85DC8">
      <w:r>
        <w:t xml:space="preserve">Jesen je kasna, </w:t>
      </w:r>
    </w:p>
    <w:p w:rsidR="00334C08" w:rsidRDefault="00334C08" w:rsidP="00B85DC8">
      <w:r>
        <w:t>u bojama raznim,</w:t>
      </w:r>
      <w:bookmarkStart w:id="0" w:name="_GoBack"/>
      <w:bookmarkEnd w:id="0"/>
    </w:p>
    <w:p w:rsidR="00334C08" w:rsidRDefault="00334C08" w:rsidP="00B85DC8">
      <w:r>
        <w:t>velebna  i krasna.</w:t>
      </w:r>
    </w:p>
    <w:p w:rsidR="00334C08" w:rsidRDefault="00334C08" w:rsidP="00B85DC8"/>
    <w:p w:rsidR="00334C08" w:rsidRDefault="00334C08" w:rsidP="00B85DC8">
      <w:r>
        <w:t>Oko šarene šume</w:t>
      </w:r>
    </w:p>
    <w:p w:rsidR="00334C08" w:rsidRDefault="00334C08" w:rsidP="00B85DC8">
      <w:r>
        <w:t>zemljane staze</w:t>
      </w:r>
    </w:p>
    <w:p w:rsidR="00334C08" w:rsidRDefault="00334C08" w:rsidP="00B85DC8">
      <w:r>
        <w:t>listova su pune.</w:t>
      </w:r>
    </w:p>
    <w:p w:rsidR="00334C08" w:rsidRDefault="00334C08" w:rsidP="00B85DC8"/>
    <w:p w:rsidR="00334C08" w:rsidRDefault="00334C08" w:rsidP="00B85DC8">
      <w:r>
        <w:t>Kuće u gradu</w:t>
      </w:r>
    </w:p>
    <w:p w:rsidR="00334C08" w:rsidRDefault="00334C08" w:rsidP="00B85DC8">
      <w:r>
        <w:t>u dubokom su hladu.</w:t>
      </w:r>
    </w:p>
    <w:p w:rsidR="00334C08" w:rsidRDefault="00334C08" w:rsidP="00B85DC8">
      <w:r>
        <w:t>Umjesto Sunca, oblaci.</w:t>
      </w:r>
    </w:p>
    <w:p w:rsidR="00334C08" w:rsidRDefault="00334C08" w:rsidP="00B85DC8"/>
    <w:p w:rsidR="00334C08" w:rsidRDefault="00334C08" w:rsidP="00B85DC8">
      <w:r>
        <w:t>Kiša pada.</w:t>
      </w:r>
    </w:p>
    <w:p w:rsidR="00334C08" w:rsidRDefault="00334C08" w:rsidP="00B85DC8">
      <w:pPr>
        <w:tabs>
          <w:tab w:val="left" w:pos="5490"/>
        </w:tabs>
      </w:pPr>
      <w:r>
        <w:t>Debele, hladne kapi</w:t>
      </w:r>
      <w:r>
        <w:tab/>
        <w:t>¸Dominik Zahirović, 8.a</w:t>
      </w:r>
    </w:p>
    <w:p w:rsidR="00334C08" w:rsidRDefault="00334C08" w:rsidP="00B85DC8">
      <w:r>
        <w:t xml:space="preserve">prazne ulice grada. </w:t>
      </w:r>
    </w:p>
    <w:p w:rsidR="00334C08" w:rsidRPr="00D453C5" w:rsidRDefault="00334C08" w:rsidP="00D453C5">
      <w:pPr>
        <w:tabs>
          <w:tab w:val="left" w:pos="6045"/>
        </w:tabs>
        <w:rPr>
          <w:sz w:val="24"/>
          <w:szCs w:val="24"/>
        </w:rPr>
      </w:pPr>
    </w:p>
    <w:sectPr w:rsidR="00334C08" w:rsidRPr="00D453C5" w:rsidSect="008A2E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67C"/>
    <w:rsid w:val="00024538"/>
    <w:rsid w:val="00040B42"/>
    <w:rsid w:val="0005447C"/>
    <w:rsid w:val="000B101D"/>
    <w:rsid w:val="001077BD"/>
    <w:rsid w:val="00115163"/>
    <w:rsid w:val="00124B93"/>
    <w:rsid w:val="00202872"/>
    <w:rsid w:val="00250B9E"/>
    <w:rsid w:val="002B3430"/>
    <w:rsid w:val="002C0816"/>
    <w:rsid w:val="00334C08"/>
    <w:rsid w:val="00382A07"/>
    <w:rsid w:val="003A6109"/>
    <w:rsid w:val="003C7E5D"/>
    <w:rsid w:val="004E3905"/>
    <w:rsid w:val="0053167C"/>
    <w:rsid w:val="00575A7B"/>
    <w:rsid w:val="006372E3"/>
    <w:rsid w:val="006520AB"/>
    <w:rsid w:val="006538AA"/>
    <w:rsid w:val="00654FB3"/>
    <w:rsid w:val="006A7967"/>
    <w:rsid w:val="006C46C0"/>
    <w:rsid w:val="007B7C68"/>
    <w:rsid w:val="00817886"/>
    <w:rsid w:val="0082740B"/>
    <w:rsid w:val="008A2E30"/>
    <w:rsid w:val="008B7754"/>
    <w:rsid w:val="008E6BC6"/>
    <w:rsid w:val="009008FA"/>
    <w:rsid w:val="00903AB6"/>
    <w:rsid w:val="00947C93"/>
    <w:rsid w:val="009528EB"/>
    <w:rsid w:val="00A817A9"/>
    <w:rsid w:val="00B17078"/>
    <w:rsid w:val="00B7699B"/>
    <w:rsid w:val="00B85DC8"/>
    <w:rsid w:val="00BC3474"/>
    <w:rsid w:val="00BC478E"/>
    <w:rsid w:val="00C11781"/>
    <w:rsid w:val="00C12C75"/>
    <w:rsid w:val="00C44243"/>
    <w:rsid w:val="00C64531"/>
    <w:rsid w:val="00CF0E71"/>
    <w:rsid w:val="00D453C5"/>
    <w:rsid w:val="00D532DC"/>
    <w:rsid w:val="00DE1394"/>
    <w:rsid w:val="00E0051F"/>
    <w:rsid w:val="00EA60F7"/>
    <w:rsid w:val="00EE21C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254648">
      <w:marLeft w:val="0"/>
      <w:marRight w:val="0"/>
      <w:marTop w:val="0"/>
      <w:marBottom w:val="0"/>
      <w:divBdr>
        <w:top w:val="none" w:sz="0" w:space="0" w:color="auto"/>
        <w:left w:val="none" w:sz="0" w:space="0" w:color="auto"/>
        <w:bottom w:val="none" w:sz="0" w:space="0" w:color="auto"/>
        <w:right w:val="none" w:sz="0" w:space="0" w:color="auto"/>
      </w:divBdr>
    </w:div>
    <w:div w:id="152725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206</Words>
  <Characters>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dc:title>
  <dc:subject/>
  <dc:creator>Leo</dc:creator>
  <cp:keywords/>
  <dc:description/>
  <cp:lastModifiedBy>vcrnkovic</cp:lastModifiedBy>
  <cp:revision>9</cp:revision>
  <dcterms:created xsi:type="dcterms:W3CDTF">2012-12-31T11:23:00Z</dcterms:created>
  <dcterms:modified xsi:type="dcterms:W3CDTF">2013-01-24T11:34:00Z</dcterms:modified>
</cp:coreProperties>
</file>