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9" w:rsidRPr="00075C6C" w:rsidRDefault="006C4C49" w:rsidP="00075C6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Jesen je uistinu predivna</w:t>
      </w:r>
    </w:p>
    <w:p w:rsidR="006C4C49" w:rsidRDefault="006C4C49" w:rsidP="00075C6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Jedne mirne snene noći</w:t>
      </w:r>
      <w:r w:rsidRPr="00075C6C">
        <w:rPr>
          <w:rFonts w:ascii="Times New Roman" w:hAnsi="Times New Roman"/>
          <w:sz w:val="24"/>
          <w:szCs w:val="24"/>
        </w:rPr>
        <w:t xml:space="preserve"> u moju ulicu kradom ušuljala</w:t>
      </w:r>
      <w:r>
        <w:rPr>
          <w:rFonts w:ascii="Times New Roman" w:hAnsi="Times New Roman"/>
          <w:sz w:val="24"/>
          <w:szCs w:val="24"/>
        </w:rPr>
        <w:t xml:space="preserve"> se jesen i ukrala zelenu boju.</w:t>
      </w:r>
      <w:r w:rsidRPr="00075C6C">
        <w:rPr>
          <w:rFonts w:ascii="Times New Roman" w:hAnsi="Times New Roman"/>
          <w:sz w:val="24"/>
          <w:szCs w:val="24"/>
        </w:rPr>
        <w:t>Vjetar je nježno pokucao na moj prozor i pozvao me:“Pogledaj, kr</w:t>
      </w:r>
      <w:r>
        <w:rPr>
          <w:rFonts w:ascii="Times New Roman" w:hAnsi="Times New Roman"/>
          <w:sz w:val="24"/>
          <w:szCs w:val="24"/>
        </w:rPr>
        <w:t>ošnje su odjenule nove haljine.“</w:t>
      </w:r>
    </w:p>
    <w:p w:rsidR="006C4C49" w:rsidRPr="00075C6C" w:rsidRDefault="006C4C49" w:rsidP="00075C6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5C6C">
        <w:rPr>
          <w:rFonts w:ascii="Times New Roman" w:hAnsi="Times New Roman"/>
          <w:sz w:val="24"/>
          <w:szCs w:val="24"/>
        </w:rPr>
        <w:t xml:space="preserve"> Subota je, oblačim se i jurim van. Toplo jesensko sunce zasjenilo je na tren moj pogled, a </w:t>
      </w:r>
      <w:r>
        <w:rPr>
          <w:rFonts w:ascii="Times New Roman" w:hAnsi="Times New Roman"/>
          <w:sz w:val="24"/>
          <w:szCs w:val="24"/>
        </w:rPr>
        <w:t>potom me ljepota ostavi</w:t>
      </w:r>
      <w:r w:rsidRPr="00075C6C">
        <w:rPr>
          <w:rFonts w:ascii="Times New Roman" w:hAnsi="Times New Roman"/>
          <w:sz w:val="24"/>
          <w:szCs w:val="24"/>
        </w:rPr>
        <w:t xml:space="preserve"> bez daha. Šetam dugo, uživajući u spektru raznih boja i šuštanju otpalog lišća. Jedan list zaluta u moju kosu, a ja ga ostavi</w:t>
      </w:r>
      <w:r>
        <w:rPr>
          <w:rFonts w:ascii="Times New Roman" w:hAnsi="Times New Roman"/>
          <w:sz w:val="24"/>
          <w:szCs w:val="24"/>
        </w:rPr>
        <w:t>h kako bih zaustavila taj dodir bliskosti i ljepote.</w:t>
      </w:r>
    </w:p>
    <w:p w:rsidR="006C4C49" w:rsidRDefault="006C4C49" w:rsidP="000A0A78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6C">
        <w:rPr>
          <w:rFonts w:ascii="Times New Roman" w:hAnsi="Times New Roman"/>
          <w:sz w:val="24"/>
          <w:szCs w:val="24"/>
        </w:rPr>
        <w:t xml:space="preserve">Nažalost, već </w:t>
      </w:r>
      <w:r>
        <w:rPr>
          <w:rFonts w:ascii="Times New Roman" w:hAnsi="Times New Roman"/>
          <w:sz w:val="24"/>
          <w:szCs w:val="24"/>
        </w:rPr>
        <w:t>sljedećeg dana jesen pokazuje</w:t>
      </w:r>
      <w:r w:rsidRPr="00075C6C">
        <w:rPr>
          <w:rFonts w:ascii="Times New Roman" w:hAnsi="Times New Roman"/>
          <w:sz w:val="24"/>
          <w:szCs w:val="24"/>
        </w:rPr>
        <w:t xml:space="preserve"> svoju prevrtljivu ćud. Kiša nemilosrdno udara po prozoru, a ja sjetno promatram ples kišnih kapi. Blistaju, vrte se u krug i kližu dalje, želeći od </w:t>
      </w:r>
      <w:r>
        <w:rPr>
          <w:rFonts w:ascii="Times New Roman" w:hAnsi="Times New Roman"/>
          <w:sz w:val="24"/>
          <w:szCs w:val="24"/>
        </w:rPr>
        <w:t xml:space="preserve">mene izmamiti bar jedan osmijeh. </w:t>
      </w:r>
      <w:r w:rsidRPr="00075C6C">
        <w:rPr>
          <w:rFonts w:ascii="Times New Roman" w:hAnsi="Times New Roman"/>
          <w:sz w:val="24"/>
          <w:szCs w:val="24"/>
        </w:rPr>
        <w:t>Kako depresivno vrijeme, pomislih.</w:t>
      </w:r>
    </w:p>
    <w:p w:rsidR="006C4C49" w:rsidRDefault="006C4C49" w:rsidP="000A0A78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6C">
        <w:rPr>
          <w:rFonts w:ascii="Times New Roman" w:hAnsi="Times New Roman"/>
          <w:sz w:val="24"/>
          <w:szCs w:val="24"/>
        </w:rPr>
        <w:t xml:space="preserve"> Moje misli prekida zvonjava mobitela. Vidjevši tko me zove, zaboravljam na kišu i sumorne oblake. Oblačim se i izlazim na ulicu, gdje me u ružnom sivilu čekaju najljepše smeđe oči. </w:t>
      </w:r>
      <w:r>
        <w:rPr>
          <w:rFonts w:ascii="Times New Roman" w:hAnsi="Times New Roman"/>
          <w:sz w:val="24"/>
          <w:szCs w:val="24"/>
        </w:rPr>
        <w:t>Miluju</w:t>
      </w:r>
      <w:r w:rsidRPr="00075C6C">
        <w:rPr>
          <w:rFonts w:ascii="Times New Roman" w:hAnsi="Times New Roman"/>
          <w:sz w:val="24"/>
          <w:szCs w:val="24"/>
        </w:rPr>
        <w:t xml:space="preserve"> me toplinom i, dok nam se pogledi susreću, </w:t>
      </w:r>
      <w:r>
        <w:rPr>
          <w:rFonts w:ascii="Times New Roman" w:hAnsi="Times New Roman"/>
          <w:sz w:val="24"/>
          <w:szCs w:val="24"/>
        </w:rPr>
        <w:t xml:space="preserve">svijet </w:t>
      </w:r>
      <w:r w:rsidRPr="00075C6C">
        <w:rPr>
          <w:rFonts w:ascii="Times New Roman" w:hAnsi="Times New Roman"/>
          <w:sz w:val="24"/>
          <w:szCs w:val="24"/>
        </w:rPr>
        <w:t>ponovo izranja u čitavoj svojoj ljepoti. Čak i kiša prestaje, jedino vjetar mrsi moju kosu. On mi polako miče kosu s lica, prima me za ruku i šećemo dugo, dugo..</w:t>
      </w:r>
    </w:p>
    <w:p w:rsidR="006C4C49" w:rsidRDefault="006C4C49" w:rsidP="000A0A78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75C6C">
        <w:rPr>
          <w:rFonts w:ascii="Times New Roman" w:hAnsi="Times New Roman"/>
          <w:sz w:val="24"/>
          <w:szCs w:val="24"/>
        </w:rPr>
        <w:t>Djeco, hladno je“, dobaci nam slučajni prolaznik, a mi se smiješimo jer ljubav ne osjeća hladnoću.</w:t>
      </w:r>
    </w:p>
    <w:p w:rsidR="006C4C49" w:rsidRPr="00075C6C" w:rsidRDefault="006C4C49" w:rsidP="000A0A78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6C">
        <w:rPr>
          <w:rFonts w:ascii="Times New Roman" w:hAnsi="Times New Roman"/>
          <w:sz w:val="24"/>
          <w:szCs w:val="24"/>
        </w:rPr>
        <w:t xml:space="preserve"> Ulazimo u kafić i pijemo topli čaj. Gužva je</w:t>
      </w:r>
      <w:r>
        <w:rPr>
          <w:rFonts w:ascii="Times New Roman" w:hAnsi="Times New Roman"/>
          <w:sz w:val="24"/>
          <w:szCs w:val="24"/>
        </w:rPr>
        <w:t>. J</w:t>
      </w:r>
      <w:r w:rsidRPr="00075C6C">
        <w:rPr>
          <w:rFonts w:ascii="Times New Roman" w:hAnsi="Times New Roman"/>
          <w:sz w:val="24"/>
          <w:szCs w:val="24"/>
        </w:rPr>
        <w:t>esen je potjerala ljude s ulice. Nas to ne smeta, mi ne primjećujemo ništa oko sebe, vidimo samo toplinu i osmijeh koji nam grije srca.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C6C">
        <w:rPr>
          <w:rFonts w:ascii="Times New Roman" w:hAnsi="Times New Roman"/>
          <w:sz w:val="24"/>
          <w:szCs w:val="24"/>
        </w:rPr>
        <w:t>Vraćamo se kući, pričamo i šalimo se. Oblaci se polako razilaze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075C6C">
        <w:rPr>
          <w:rFonts w:ascii="Times New Roman" w:hAnsi="Times New Roman"/>
          <w:sz w:val="24"/>
          <w:szCs w:val="24"/>
        </w:rPr>
        <w:t>mi uživamo</w:t>
      </w:r>
      <w:r>
        <w:rPr>
          <w:rFonts w:ascii="Times New Roman" w:hAnsi="Times New Roman"/>
          <w:sz w:val="24"/>
          <w:szCs w:val="24"/>
        </w:rPr>
        <w:t xml:space="preserve"> u </w:t>
      </w:r>
      <w:r w:rsidRPr="00075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druženju i jesenskim</w:t>
      </w:r>
      <w:r w:rsidRPr="00075C6C">
        <w:rPr>
          <w:rFonts w:ascii="Times New Roman" w:hAnsi="Times New Roman"/>
          <w:sz w:val="24"/>
          <w:szCs w:val="24"/>
        </w:rPr>
        <w:t xml:space="preserve"> čarima. </w:t>
      </w:r>
    </w:p>
    <w:p w:rsidR="006C4C49" w:rsidRPr="00075C6C" w:rsidRDefault="006C4C49" w:rsidP="00E035C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C6C">
        <w:rPr>
          <w:rFonts w:ascii="Times New Roman" w:hAnsi="Times New Roman"/>
          <w:sz w:val="24"/>
          <w:szCs w:val="24"/>
        </w:rPr>
        <w:t>Ne znam je li zbog njegove blizine ili zbog beskrajnog šarenila,</w:t>
      </w:r>
      <w:r>
        <w:rPr>
          <w:rFonts w:ascii="Times New Roman" w:hAnsi="Times New Roman"/>
          <w:sz w:val="24"/>
          <w:szCs w:val="24"/>
        </w:rPr>
        <w:t xml:space="preserve"> ali </w:t>
      </w:r>
      <w:r w:rsidRPr="00473CFB">
        <w:rPr>
          <w:rFonts w:ascii="Times New Roman" w:hAnsi="Times New Roman"/>
          <w:b/>
          <w:sz w:val="24"/>
          <w:szCs w:val="24"/>
        </w:rPr>
        <w:t>jesen je uistinu</w:t>
      </w:r>
      <w:r w:rsidRPr="00075C6C">
        <w:rPr>
          <w:rFonts w:ascii="Times New Roman" w:hAnsi="Times New Roman"/>
          <w:sz w:val="24"/>
          <w:szCs w:val="24"/>
        </w:rPr>
        <w:t xml:space="preserve"> </w:t>
      </w:r>
      <w:r w:rsidRPr="00473CFB">
        <w:rPr>
          <w:rFonts w:ascii="Times New Roman" w:hAnsi="Times New Roman"/>
          <w:b/>
          <w:sz w:val="24"/>
          <w:szCs w:val="24"/>
        </w:rPr>
        <w:t>predivna</w:t>
      </w:r>
      <w:r w:rsidRPr="009F7931">
        <w:rPr>
          <w:rFonts w:ascii="Times New Roman" w:hAnsi="Times New Roman"/>
          <w:sz w:val="24"/>
          <w:szCs w:val="24"/>
        </w:rPr>
        <w:t>.                                                                       Larisa Šimunić</w:t>
      </w:r>
      <w:r>
        <w:rPr>
          <w:rFonts w:ascii="Times New Roman" w:hAnsi="Times New Roman"/>
          <w:sz w:val="24"/>
          <w:szCs w:val="24"/>
        </w:rPr>
        <w:t>, 8.b</w:t>
      </w:r>
    </w:p>
    <w:sectPr w:rsidR="006C4C49" w:rsidRPr="00075C6C" w:rsidSect="008B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615"/>
    <w:rsid w:val="000209B9"/>
    <w:rsid w:val="00043DF1"/>
    <w:rsid w:val="00075C6C"/>
    <w:rsid w:val="000A0A78"/>
    <w:rsid w:val="000C648F"/>
    <w:rsid w:val="000D20A5"/>
    <w:rsid w:val="000E785C"/>
    <w:rsid w:val="00106AEA"/>
    <w:rsid w:val="00141723"/>
    <w:rsid w:val="001C0736"/>
    <w:rsid w:val="001C2AD5"/>
    <w:rsid w:val="001F6DC9"/>
    <w:rsid w:val="00214FD1"/>
    <w:rsid w:val="00221E34"/>
    <w:rsid w:val="002453BD"/>
    <w:rsid w:val="0025275E"/>
    <w:rsid w:val="0045227A"/>
    <w:rsid w:val="00473CFB"/>
    <w:rsid w:val="004B054D"/>
    <w:rsid w:val="005A1FE4"/>
    <w:rsid w:val="005F4937"/>
    <w:rsid w:val="00611C56"/>
    <w:rsid w:val="00635DCB"/>
    <w:rsid w:val="00682615"/>
    <w:rsid w:val="00687F76"/>
    <w:rsid w:val="006C4C49"/>
    <w:rsid w:val="00714849"/>
    <w:rsid w:val="00787654"/>
    <w:rsid w:val="007A25B5"/>
    <w:rsid w:val="007F77DB"/>
    <w:rsid w:val="008711D6"/>
    <w:rsid w:val="00872189"/>
    <w:rsid w:val="008B7F80"/>
    <w:rsid w:val="009F7931"/>
    <w:rsid w:val="00A73799"/>
    <w:rsid w:val="00AA23F8"/>
    <w:rsid w:val="00B96F03"/>
    <w:rsid w:val="00BC5742"/>
    <w:rsid w:val="00BF6C84"/>
    <w:rsid w:val="00C1301A"/>
    <w:rsid w:val="00CC128B"/>
    <w:rsid w:val="00D52CDE"/>
    <w:rsid w:val="00E035C3"/>
    <w:rsid w:val="00FA3CF7"/>
    <w:rsid w:val="00FD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</dc:title>
  <dc:subject/>
  <dc:creator>simunic</dc:creator>
  <cp:keywords/>
  <dc:description/>
  <cp:lastModifiedBy>vcrnkovic</cp:lastModifiedBy>
  <cp:revision>12</cp:revision>
  <dcterms:created xsi:type="dcterms:W3CDTF">2012-12-31T11:21:00Z</dcterms:created>
  <dcterms:modified xsi:type="dcterms:W3CDTF">2013-01-24T11:32:00Z</dcterms:modified>
</cp:coreProperties>
</file>