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2A" w:rsidRDefault="00A6272A" w:rsidP="008B293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6272A" w:rsidRDefault="00A6272A" w:rsidP="008F54AC">
      <w:pPr>
        <w:tabs>
          <w:tab w:val="left" w:pos="334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Intervju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b/>
          <w:sz w:val="24"/>
        </w:rPr>
      </w:pPr>
      <w:r w:rsidRPr="008B293F">
        <w:rPr>
          <w:rFonts w:ascii="Times New Roman" w:hAnsi="Times New Roman"/>
          <w:sz w:val="24"/>
        </w:rPr>
        <w:t xml:space="preserve">     </w:t>
      </w:r>
      <w:r w:rsidRPr="008B293F">
        <w:rPr>
          <w:rFonts w:ascii="Times New Roman" w:hAnsi="Times New Roman"/>
          <w:b/>
          <w:sz w:val="24"/>
        </w:rPr>
        <w:t>Čitava obitelj okupila se oko stola. Na sredini zdjela s voćem. Tata gleda film i  jede jabuku, mama nervozno puše jer ne može gledati omiljenu seriju. Moj hrčak i ja grickamo bademe. Meni je dosadno. Za sutra moram napisati intervju. Pokušati ću s tatom.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b/>
          <w:sz w:val="24"/>
        </w:rPr>
      </w:pPr>
      <w:r w:rsidRPr="008B293F">
        <w:rPr>
          <w:rFonts w:ascii="Times New Roman" w:hAnsi="Times New Roman"/>
          <w:b/>
          <w:sz w:val="24"/>
        </w:rPr>
        <w:t xml:space="preserve">Tata,  kako je tebi bilo u srednjoj školi? 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sz w:val="24"/>
        </w:rPr>
      </w:pPr>
      <w:r w:rsidRPr="008B293F">
        <w:rPr>
          <w:rFonts w:ascii="Times New Roman" w:hAnsi="Times New Roman"/>
          <w:sz w:val="24"/>
        </w:rPr>
        <w:t>Kad sam završio osnovnu školu, mislio sam da sve znam. Onda sam došao u srednju i shvatio da još puno toga  ne   znam i da zapravo cijeli život učimo!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b/>
          <w:sz w:val="24"/>
        </w:rPr>
      </w:pPr>
      <w:r w:rsidRPr="008B293F">
        <w:rPr>
          <w:rFonts w:ascii="Times New Roman" w:hAnsi="Times New Roman"/>
          <w:b/>
          <w:sz w:val="24"/>
        </w:rPr>
        <w:t xml:space="preserve">Kakav si bio učenik? 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sz w:val="24"/>
        </w:rPr>
      </w:pPr>
      <w:r w:rsidRPr="008B293F">
        <w:rPr>
          <w:rFonts w:ascii="Times New Roman" w:hAnsi="Times New Roman"/>
          <w:sz w:val="24"/>
        </w:rPr>
        <w:t>Nisam baš volio školu, ali sam se uvijek trudio biti u zlatnoj sredini. Bio sam dobar učenik.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b/>
          <w:sz w:val="24"/>
        </w:rPr>
      </w:pPr>
      <w:r w:rsidRPr="008B293F">
        <w:rPr>
          <w:rFonts w:ascii="Times New Roman" w:hAnsi="Times New Roman"/>
          <w:b/>
          <w:sz w:val="24"/>
        </w:rPr>
        <w:t>Koji je bio tvoj omiljeni predmet?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sz w:val="24"/>
        </w:rPr>
      </w:pPr>
      <w:r w:rsidRPr="008B293F">
        <w:rPr>
          <w:rFonts w:ascii="Times New Roman" w:hAnsi="Times New Roman"/>
          <w:sz w:val="24"/>
        </w:rPr>
        <w:t>U fizici sam bio tata -mata.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b/>
          <w:sz w:val="24"/>
        </w:rPr>
      </w:pPr>
      <w:r w:rsidRPr="008B293F">
        <w:rPr>
          <w:rFonts w:ascii="Times New Roman" w:hAnsi="Times New Roman"/>
          <w:b/>
          <w:sz w:val="24"/>
        </w:rPr>
        <w:t>Možeš mi onda objasniti ovaj zadatak?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sz w:val="24"/>
        </w:rPr>
      </w:pPr>
      <w:r w:rsidRPr="008B293F">
        <w:rPr>
          <w:rFonts w:ascii="Times New Roman" w:hAnsi="Times New Roman"/>
          <w:sz w:val="24"/>
        </w:rPr>
        <w:t>Prvo moraš znati formulu, onda pretvoriti u cm pa onda moraš ovo izračunati…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b/>
          <w:sz w:val="24"/>
        </w:rPr>
      </w:pPr>
      <w:r w:rsidRPr="008B293F">
        <w:rPr>
          <w:rFonts w:ascii="Times New Roman" w:hAnsi="Times New Roman"/>
          <w:b/>
          <w:sz w:val="24"/>
        </w:rPr>
        <w:t xml:space="preserve">      Više ga nisam slušao, u glavi zbrka, a shvatio nisam ništa. I dok se tata dalje hvali svojim znanjem, a mama bezbrižno hrče na kauču, pitam se tko će biti kriv ako meni sutra profesor zapuca jedinicu iz fizike. </w:t>
      </w:r>
    </w:p>
    <w:p w:rsidR="00A6272A" w:rsidRPr="008B293F" w:rsidRDefault="00A6272A" w:rsidP="008B293F">
      <w:pPr>
        <w:spacing w:line="480" w:lineRule="auto"/>
        <w:rPr>
          <w:rFonts w:ascii="Times New Roman" w:hAnsi="Times New Roman"/>
          <w:b/>
          <w:sz w:val="24"/>
        </w:rPr>
      </w:pPr>
      <w:r w:rsidRPr="008B293F">
        <w:rPr>
          <w:rFonts w:ascii="Times New Roman" w:hAnsi="Times New Roman"/>
          <w:b/>
          <w:sz w:val="24"/>
        </w:rPr>
        <w:t>Naravno, opet JA !</w:t>
      </w:r>
    </w:p>
    <w:p w:rsidR="00A6272A" w:rsidRDefault="00A6272A" w:rsidP="007B7963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Tin Aganović, 8.b</w:t>
      </w: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p w:rsidR="00A6272A" w:rsidRPr="00475D2D" w:rsidRDefault="00A6272A" w:rsidP="0013274E">
      <w:pPr>
        <w:tabs>
          <w:tab w:val="left" w:pos="6390"/>
        </w:tabs>
        <w:rPr>
          <w:rFonts w:ascii="Times New Roman" w:hAnsi="Times New Roman"/>
          <w:sz w:val="24"/>
        </w:rPr>
      </w:pPr>
    </w:p>
    <w:sectPr w:rsidR="00A6272A" w:rsidRPr="00475D2D" w:rsidSect="008A70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1CD"/>
    <w:rsid w:val="00072A9A"/>
    <w:rsid w:val="000C51CD"/>
    <w:rsid w:val="0013274E"/>
    <w:rsid w:val="00182BEF"/>
    <w:rsid w:val="00195446"/>
    <w:rsid w:val="001F3B72"/>
    <w:rsid w:val="00243D92"/>
    <w:rsid w:val="0027294A"/>
    <w:rsid w:val="00300140"/>
    <w:rsid w:val="003311B3"/>
    <w:rsid w:val="003603A7"/>
    <w:rsid w:val="00374ECC"/>
    <w:rsid w:val="00376186"/>
    <w:rsid w:val="00475D2D"/>
    <w:rsid w:val="00504189"/>
    <w:rsid w:val="005C5A4C"/>
    <w:rsid w:val="005F6D4F"/>
    <w:rsid w:val="0066516B"/>
    <w:rsid w:val="00665EF4"/>
    <w:rsid w:val="006A0AA2"/>
    <w:rsid w:val="007A2762"/>
    <w:rsid w:val="007B6F85"/>
    <w:rsid w:val="007B7963"/>
    <w:rsid w:val="007C2F65"/>
    <w:rsid w:val="007E6EB3"/>
    <w:rsid w:val="00877F10"/>
    <w:rsid w:val="008A08DB"/>
    <w:rsid w:val="008A708D"/>
    <w:rsid w:val="008B293F"/>
    <w:rsid w:val="008C2596"/>
    <w:rsid w:val="008C608D"/>
    <w:rsid w:val="008F54AC"/>
    <w:rsid w:val="00910303"/>
    <w:rsid w:val="009B5548"/>
    <w:rsid w:val="009C76CD"/>
    <w:rsid w:val="009E5D8A"/>
    <w:rsid w:val="00A3015B"/>
    <w:rsid w:val="00A6272A"/>
    <w:rsid w:val="00A7638C"/>
    <w:rsid w:val="00AF6498"/>
    <w:rsid w:val="00B91C3C"/>
    <w:rsid w:val="00BB2BCD"/>
    <w:rsid w:val="00C450E1"/>
    <w:rsid w:val="00C5425C"/>
    <w:rsid w:val="00C8680D"/>
    <w:rsid w:val="00C97E06"/>
    <w:rsid w:val="00D0187D"/>
    <w:rsid w:val="00D177DD"/>
    <w:rsid w:val="00DE6372"/>
    <w:rsid w:val="00DF49BC"/>
    <w:rsid w:val="00E178B1"/>
    <w:rsid w:val="00E91B59"/>
    <w:rsid w:val="00EB50D8"/>
    <w:rsid w:val="00ED18D8"/>
    <w:rsid w:val="00F01220"/>
    <w:rsid w:val="00F2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168</Words>
  <Characters>960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</dc:title>
  <dc:subject/>
  <dc:creator>vedranijus</dc:creator>
  <cp:keywords/>
  <dc:description/>
  <cp:lastModifiedBy>vcrnkovic</cp:lastModifiedBy>
  <cp:revision>11</cp:revision>
  <dcterms:created xsi:type="dcterms:W3CDTF">2012-12-31T11:18:00Z</dcterms:created>
  <dcterms:modified xsi:type="dcterms:W3CDTF">2013-01-24T11:34:00Z</dcterms:modified>
</cp:coreProperties>
</file>